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5" w:rsidRPr="001C1BB3" w:rsidRDefault="00176D86" w:rsidP="001C1BB3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D4AE70" wp14:editId="65350016">
            <wp:simplePos x="0" y="0"/>
            <wp:positionH relativeFrom="column">
              <wp:posOffset>7565366</wp:posOffset>
            </wp:positionH>
            <wp:positionV relativeFrom="paragraph">
              <wp:posOffset>-474453</wp:posOffset>
            </wp:positionV>
            <wp:extent cx="1672759" cy="1354347"/>
            <wp:effectExtent l="0" t="0" r="3810" b="0"/>
            <wp:wrapNone/>
            <wp:docPr id="1" name="Picture 1" descr="Image result for poulton lance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ulton lancely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55" cy="13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248BD4" wp14:editId="3614EE0D">
            <wp:simplePos x="0" y="0"/>
            <wp:positionH relativeFrom="margin">
              <wp:posOffset>-155275</wp:posOffset>
            </wp:positionH>
            <wp:positionV relativeFrom="paragraph">
              <wp:posOffset>-414068</wp:posOffset>
            </wp:positionV>
            <wp:extent cx="1181551" cy="1190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7" t="41758" r="65985" b="18614"/>
                    <a:stretch/>
                  </pic:blipFill>
                  <pic:spPr bwMode="auto">
                    <a:xfrm>
                      <a:off x="0" y="0"/>
                      <a:ext cx="1184713" cy="1193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1BB3" w:rsidRPr="001C1BB3">
        <w:rPr>
          <w:rFonts w:ascii="Arial" w:hAnsi="Arial" w:cs="Arial"/>
          <w:sz w:val="28"/>
          <w:szCs w:val="28"/>
          <w:u w:val="single"/>
        </w:rPr>
        <w:t>Poulton</w:t>
      </w:r>
      <w:proofErr w:type="spellEnd"/>
      <w:r w:rsidR="001C1BB3" w:rsidRPr="001C1BB3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C1BB3" w:rsidRPr="001C1BB3">
        <w:rPr>
          <w:rFonts w:ascii="Arial" w:hAnsi="Arial" w:cs="Arial"/>
          <w:sz w:val="28"/>
          <w:szCs w:val="28"/>
          <w:u w:val="single"/>
        </w:rPr>
        <w:t>Lancelyn</w:t>
      </w:r>
      <w:proofErr w:type="spellEnd"/>
      <w:r w:rsidR="001C1BB3" w:rsidRPr="001C1BB3">
        <w:rPr>
          <w:rFonts w:ascii="Arial" w:hAnsi="Arial" w:cs="Arial"/>
          <w:sz w:val="28"/>
          <w:szCs w:val="28"/>
          <w:u w:val="single"/>
        </w:rPr>
        <w:t xml:space="preserve"> </w:t>
      </w:r>
      <w:r w:rsidR="00E73C9E">
        <w:rPr>
          <w:rFonts w:ascii="Arial" w:hAnsi="Arial" w:cs="Arial"/>
          <w:sz w:val="28"/>
          <w:szCs w:val="28"/>
          <w:u w:val="single"/>
        </w:rPr>
        <w:t>Maths</w:t>
      </w:r>
      <w:bookmarkStart w:id="0" w:name="_GoBack"/>
      <w:bookmarkEnd w:id="0"/>
      <w:r w:rsidR="00630175" w:rsidRPr="00630175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1C1BB3" w:rsidRPr="001C1BB3">
        <w:rPr>
          <w:rFonts w:ascii="Arial" w:hAnsi="Arial" w:cs="Arial"/>
          <w:sz w:val="28"/>
          <w:szCs w:val="28"/>
          <w:u w:val="single"/>
        </w:rPr>
        <w:t>Progression Map</w:t>
      </w:r>
    </w:p>
    <w:p w:rsidR="00E73C9E" w:rsidRDefault="00E73C9E" w:rsidP="00A6342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C1BB3" w:rsidRPr="00176D86" w:rsidRDefault="008C45D0" w:rsidP="00A6342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2020-</w:t>
      </w:r>
      <w:r w:rsidR="000128E8">
        <w:rPr>
          <w:rFonts w:ascii="Arial" w:hAnsi="Arial" w:cs="Arial"/>
          <w:sz w:val="28"/>
          <w:szCs w:val="28"/>
          <w:u w:val="single"/>
        </w:rPr>
        <w:t>21</w:t>
      </w:r>
    </w:p>
    <w:tbl>
      <w:tblPr>
        <w:tblStyle w:val="TableGrid"/>
        <w:tblW w:w="15276" w:type="dxa"/>
        <w:tblInd w:w="-714" w:type="dxa"/>
        <w:tblLook w:val="04A0" w:firstRow="1" w:lastRow="0" w:firstColumn="1" w:lastColumn="0" w:noHBand="0" w:noVBand="1"/>
      </w:tblPr>
      <w:tblGrid>
        <w:gridCol w:w="709"/>
        <w:gridCol w:w="2427"/>
        <w:gridCol w:w="2428"/>
        <w:gridCol w:w="2428"/>
        <w:gridCol w:w="2428"/>
        <w:gridCol w:w="2428"/>
        <w:gridCol w:w="2428"/>
      </w:tblGrid>
      <w:tr w:rsidR="00AA56D5" w:rsidTr="00AA56D5">
        <w:tc>
          <w:tcPr>
            <w:tcW w:w="709" w:type="dxa"/>
          </w:tcPr>
          <w:p w:rsidR="001C1BB3" w:rsidRDefault="001C1BB3" w:rsidP="001C1BB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427" w:type="dxa"/>
            <w:shd w:val="clear" w:color="auto" w:fill="F6E5F7"/>
          </w:tcPr>
          <w:p w:rsidR="001C1BB3" w:rsidRDefault="001C1BB3" w:rsidP="001C1BB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1</w:t>
            </w:r>
          </w:p>
        </w:tc>
        <w:tc>
          <w:tcPr>
            <w:tcW w:w="2428" w:type="dxa"/>
            <w:shd w:val="clear" w:color="auto" w:fill="F1D9F3"/>
          </w:tcPr>
          <w:p w:rsidR="001C1BB3" w:rsidRDefault="001C1BB3" w:rsidP="001C1BB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2</w:t>
            </w:r>
          </w:p>
        </w:tc>
        <w:tc>
          <w:tcPr>
            <w:tcW w:w="2428" w:type="dxa"/>
            <w:shd w:val="clear" w:color="auto" w:fill="E7BCEA"/>
          </w:tcPr>
          <w:p w:rsidR="001C1BB3" w:rsidRDefault="001C1BB3" w:rsidP="001C1BB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3</w:t>
            </w:r>
          </w:p>
        </w:tc>
        <w:tc>
          <w:tcPr>
            <w:tcW w:w="2428" w:type="dxa"/>
            <w:shd w:val="clear" w:color="auto" w:fill="DB9CE0"/>
          </w:tcPr>
          <w:p w:rsidR="001C1BB3" w:rsidRDefault="001C1BB3" w:rsidP="001C1BB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4</w:t>
            </w:r>
          </w:p>
        </w:tc>
        <w:tc>
          <w:tcPr>
            <w:tcW w:w="2428" w:type="dxa"/>
            <w:shd w:val="clear" w:color="auto" w:fill="C867CF"/>
          </w:tcPr>
          <w:p w:rsidR="001C1BB3" w:rsidRDefault="001C1BB3" w:rsidP="001C1BB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5</w:t>
            </w:r>
          </w:p>
        </w:tc>
        <w:tc>
          <w:tcPr>
            <w:tcW w:w="2428" w:type="dxa"/>
            <w:shd w:val="clear" w:color="auto" w:fill="BD4AC6"/>
          </w:tcPr>
          <w:p w:rsidR="001C1BB3" w:rsidRDefault="001C1BB3" w:rsidP="001C1BB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6</w:t>
            </w:r>
          </w:p>
        </w:tc>
      </w:tr>
      <w:tr w:rsidR="00254F11" w:rsidTr="00254F11">
        <w:trPr>
          <w:cantSplit/>
          <w:trHeight w:val="405"/>
        </w:trPr>
        <w:tc>
          <w:tcPr>
            <w:tcW w:w="709" w:type="dxa"/>
            <w:vMerge w:val="restart"/>
            <w:textDirection w:val="btLr"/>
          </w:tcPr>
          <w:p w:rsidR="00254F11" w:rsidRPr="00AA56D5" w:rsidRDefault="00254F11" w:rsidP="00AA56D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427" w:type="dxa"/>
          </w:tcPr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254F11">
              <w:rPr>
                <w:color w:val="00B050"/>
                <w:sz w:val="14"/>
                <w:szCs w:val="14"/>
              </w:rPr>
              <w:t xml:space="preserve">Count to and across 100, forwards and backwards, beginning with 0 or 1, or from any given number </w:t>
            </w:r>
          </w:p>
          <w:p w:rsidR="00254F11" w:rsidRPr="00254F11" w:rsidRDefault="00254F11" w:rsidP="00254F11">
            <w:pPr>
              <w:pStyle w:val="Default"/>
              <w:rPr>
                <w:color w:val="auto"/>
                <w:sz w:val="14"/>
                <w:szCs w:val="14"/>
              </w:rPr>
            </w:pPr>
          </w:p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254F11">
              <w:rPr>
                <w:color w:val="00B050"/>
                <w:sz w:val="14"/>
                <w:szCs w:val="14"/>
              </w:rPr>
              <w:t xml:space="preserve">Count, read and write numbers to 100 in numerals; count in multiples of twos, fives and tens 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254F11">
              <w:rPr>
                <w:color w:val="00B050"/>
                <w:sz w:val="14"/>
                <w:szCs w:val="14"/>
              </w:rPr>
              <w:t xml:space="preserve">Count in steps of 2, 3, and 5 from 0, and in tens from any number, forward and backward </w:t>
            </w:r>
          </w:p>
          <w:p w:rsidR="00254F11" w:rsidRPr="00254F11" w:rsidRDefault="00254F11" w:rsidP="00AA56D5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254F11">
              <w:rPr>
                <w:color w:val="00B050"/>
                <w:sz w:val="14"/>
                <w:szCs w:val="14"/>
              </w:rPr>
              <w:t xml:space="preserve">Count from 0 in multiples of 4, 8, 50 and 100; find 10 or 100 more or less than a given number </w:t>
            </w:r>
          </w:p>
          <w:p w:rsidR="00254F11" w:rsidRPr="00254F11" w:rsidRDefault="00254F11" w:rsidP="00AE1949">
            <w:pPr>
              <w:ind w:left="3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254F11">
              <w:rPr>
                <w:color w:val="00B050"/>
                <w:sz w:val="14"/>
                <w:szCs w:val="14"/>
              </w:rPr>
              <w:t xml:space="preserve">Count in multiples of 6, 7, 9, 25 and 1000 </w:t>
            </w:r>
          </w:p>
          <w:p w:rsidR="00254F11" w:rsidRPr="00254F11" w:rsidRDefault="00254F11" w:rsidP="00AA56D5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254F11">
              <w:rPr>
                <w:color w:val="00B050"/>
                <w:sz w:val="14"/>
                <w:szCs w:val="14"/>
              </w:rPr>
              <w:t xml:space="preserve">Count forwards or backwards in steps of powers of 10 for any given number up to 1 000 000 </w:t>
            </w:r>
          </w:p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54F11" w:rsidTr="00254F11">
        <w:trPr>
          <w:cantSplit/>
          <w:trHeight w:val="405"/>
        </w:trPr>
        <w:tc>
          <w:tcPr>
            <w:tcW w:w="709" w:type="dxa"/>
            <w:vMerge/>
            <w:textDirection w:val="btLr"/>
          </w:tcPr>
          <w:p w:rsidR="00254F11" w:rsidRDefault="00254F11" w:rsidP="00AA56D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92D050"/>
                <w:sz w:val="14"/>
                <w:szCs w:val="14"/>
              </w:rPr>
            </w:pPr>
            <w:r w:rsidRPr="00254F11">
              <w:rPr>
                <w:color w:val="92D050"/>
                <w:sz w:val="14"/>
                <w:szCs w:val="14"/>
              </w:rPr>
              <w:t xml:space="preserve">Count backwards through zero to include negative numbers </w:t>
            </w:r>
          </w:p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92D050"/>
                <w:sz w:val="14"/>
                <w:szCs w:val="14"/>
              </w:rPr>
            </w:pPr>
            <w:r w:rsidRPr="00254F11">
              <w:rPr>
                <w:color w:val="92D050"/>
                <w:sz w:val="14"/>
                <w:szCs w:val="14"/>
              </w:rPr>
              <w:t xml:space="preserve">Interpret negative numbers in context, count forwards and backwards with positive and negative whole numbers, including through zero 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92D050"/>
                <w:sz w:val="14"/>
                <w:szCs w:val="14"/>
              </w:rPr>
            </w:pPr>
            <w:r w:rsidRPr="00254F11">
              <w:rPr>
                <w:color w:val="92D050"/>
                <w:sz w:val="14"/>
                <w:szCs w:val="14"/>
              </w:rPr>
              <w:t xml:space="preserve">Use negative numbers in context, and calculate intervals across zero </w:t>
            </w:r>
          </w:p>
          <w:p w:rsidR="00254F11" w:rsidRPr="00254F11" w:rsidRDefault="00254F11" w:rsidP="00AA56D5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54F11" w:rsidTr="00254F11">
        <w:trPr>
          <w:cantSplit/>
          <w:trHeight w:val="269"/>
        </w:trPr>
        <w:tc>
          <w:tcPr>
            <w:tcW w:w="709" w:type="dxa"/>
            <w:vMerge/>
            <w:textDirection w:val="btLr"/>
          </w:tcPr>
          <w:p w:rsidR="00254F11" w:rsidRPr="00AA56D5" w:rsidRDefault="00254F11" w:rsidP="00AA56D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254F11" w:rsidRPr="00254F11" w:rsidRDefault="00254F11" w:rsidP="00254F11">
            <w:pPr>
              <w:pStyle w:val="Default"/>
              <w:rPr>
                <w:color w:val="990000"/>
                <w:sz w:val="14"/>
                <w:szCs w:val="14"/>
              </w:rPr>
            </w:pPr>
            <w:r w:rsidRPr="00254F11">
              <w:rPr>
                <w:color w:val="990000"/>
                <w:sz w:val="14"/>
                <w:szCs w:val="14"/>
              </w:rPr>
              <w:t xml:space="preserve">Given a number, identify one more and one less </w:t>
            </w:r>
          </w:p>
        </w:tc>
        <w:tc>
          <w:tcPr>
            <w:tcW w:w="2428" w:type="dxa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28" w:type="dxa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990000"/>
                <w:sz w:val="14"/>
                <w:szCs w:val="14"/>
              </w:rPr>
            </w:pPr>
            <w:r w:rsidRPr="00254F11">
              <w:rPr>
                <w:color w:val="990000"/>
                <w:sz w:val="14"/>
                <w:szCs w:val="14"/>
              </w:rPr>
              <w:t xml:space="preserve">Find 1000 more or less than a given number </w:t>
            </w:r>
          </w:p>
        </w:tc>
        <w:tc>
          <w:tcPr>
            <w:tcW w:w="2428" w:type="dxa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28" w:type="dxa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</w:tr>
      <w:tr w:rsidR="00254F11" w:rsidTr="00254F11">
        <w:trPr>
          <w:cantSplit/>
          <w:trHeight w:val="273"/>
        </w:trPr>
        <w:tc>
          <w:tcPr>
            <w:tcW w:w="709" w:type="dxa"/>
            <w:vMerge/>
            <w:textDirection w:val="btLr"/>
          </w:tcPr>
          <w:p w:rsidR="00254F11" w:rsidRDefault="00254F11" w:rsidP="00AA56D5">
            <w:pPr>
              <w:ind w:left="113" w:right="113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427" w:type="dxa"/>
          </w:tcPr>
          <w:p w:rsidR="00254F11" w:rsidRPr="00254F11" w:rsidRDefault="00254F11" w:rsidP="00254F11">
            <w:pPr>
              <w:pStyle w:val="Default"/>
              <w:rPr>
                <w:color w:val="0070C0"/>
                <w:sz w:val="14"/>
                <w:szCs w:val="14"/>
              </w:rPr>
            </w:pPr>
            <w:r w:rsidRPr="00254F11">
              <w:rPr>
                <w:color w:val="0070C0"/>
                <w:sz w:val="14"/>
                <w:szCs w:val="14"/>
              </w:rPr>
              <w:t xml:space="preserve">Identify and represent numbers using objects and pictorial representations including the number line, and use the language of: equal to, more than, less than (fewer), most, least </w:t>
            </w:r>
          </w:p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0070C0"/>
                <w:sz w:val="14"/>
                <w:szCs w:val="14"/>
              </w:rPr>
            </w:pPr>
            <w:r w:rsidRPr="00254F11">
              <w:rPr>
                <w:color w:val="0070C0"/>
                <w:sz w:val="14"/>
                <w:szCs w:val="14"/>
              </w:rPr>
              <w:t xml:space="preserve">Identify, represent and estimate numbers using different representations, including the number line </w:t>
            </w:r>
          </w:p>
          <w:p w:rsidR="00254F11" w:rsidRPr="00254F11" w:rsidRDefault="00254F11" w:rsidP="00254F11">
            <w:pPr>
              <w:pStyle w:val="Default"/>
              <w:rPr>
                <w:color w:val="0070C0"/>
                <w:sz w:val="14"/>
                <w:szCs w:val="14"/>
              </w:rPr>
            </w:pPr>
          </w:p>
          <w:p w:rsidR="00254F11" w:rsidRPr="00254F11" w:rsidRDefault="00254F11" w:rsidP="00254F11">
            <w:pPr>
              <w:pStyle w:val="Default"/>
              <w:rPr>
                <w:color w:val="0070C0"/>
                <w:sz w:val="14"/>
                <w:szCs w:val="14"/>
              </w:rPr>
            </w:pPr>
            <w:r w:rsidRPr="00254F11">
              <w:rPr>
                <w:color w:val="0070C0"/>
                <w:sz w:val="14"/>
                <w:szCs w:val="14"/>
              </w:rPr>
              <w:t xml:space="preserve">compare and order numbers from 0 up to 100; use &lt;, &gt; and = signs 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0070C0"/>
                <w:sz w:val="14"/>
                <w:szCs w:val="14"/>
              </w:rPr>
            </w:pPr>
            <w:r w:rsidRPr="00254F11">
              <w:rPr>
                <w:color w:val="0070C0"/>
                <w:sz w:val="14"/>
                <w:szCs w:val="14"/>
              </w:rPr>
              <w:t xml:space="preserve">Identify, represent and estimate numbers using different representations </w:t>
            </w:r>
          </w:p>
          <w:p w:rsidR="00254F11" w:rsidRPr="00254F11" w:rsidRDefault="00254F11" w:rsidP="00254F11">
            <w:pPr>
              <w:pStyle w:val="Default"/>
              <w:rPr>
                <w:color w:val="0070C0"/>
                <w:sz w:val="14"/>
                <w:szCs w:val="14"/>
              </w:rPr>
            </w:pPr>
          </w:p>
          <w:p w:rsidR="00254F11" w:rsidRPr="00254F11" w:rsidRDefault="00254F11" w:rsidP="00254F11">
            <w:pPr>
              <w:pStyle w:val="Default"/>
              <w:rPr>
                <w:color w:val="0070C0"/>
                <w:sz w:val="14"/>
                <w:szCs w:val="14"/>
              </w:rPr>
            </w:pPr>
          </w:p>
          <w:p w:rsidR="00254F11" w:rsidRPr="00254F11" w:rsidRDefault="00254F11" w:rsidP="00254F11">
            <w:pPr>
              <w:pStyle w:val="Default"/>
              <w:rPr>
                <w:color w:val="0070C0"/>
                <w:sz w:val="14"/>
                <w:szCs w:val="14"/>
              </w:rPr>
            </w:pPr>
            <w:r w:rsidRPr="00254F11">
              <w:rPr>
                <w:color w:val="0070C0"/>
                <w:sz w:val="14"/>
                <w:szCs w:val="14"/>
              </w:rPr>
              <w:t xml:space="preserve">Compare and order numbers up to 1000 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0070C0"/>
                <w:sz w:val="14"/>
                <w:szCs w:val="14"/>
              </w:rPr>
            </w:pPr>
            <w:r w:rsidRPr="00254F11">
              <w:rPr>
                <w:color w:val="0070C0"/>
                <w:sz w:val="14"/>
                <w:szCs w:val="14"/>
              </w:rPr>
              <w:t xml:space="preserve">Identify, represent and estimate numbers using different representations </w:t>
            </w:r>
          </w:p>
          <w:p w:rsidR="00254F11" w:rsidRPr="00254F11" w:rsidRDefault="00254F11" w:rsidP="00254F11">
            <w:pPr>
              <w:rPr>
                <w:color w:val="0070C0"/>
                <w:sz w:val="14"/>
                <w:szCs w:val="14"/>
              </w:rPr>
            </w:pPr>
          </w:p>
          <w:p w:rsidR="00254F11" w:rsidRPr="00254F11" w:rsidRDefault="00254F11" w:rsidP="00254F11">
            <w:pPr>
              <w:pStyle w:val="Default"/>
              <w:rPr>
                <w:color w:val="0070C0"/>
                <w:sz w:val="14"/>
                <w:szCs w:val="14"/>
              </w:rPr>
            </w:pPr>
            <w:r w:rsidRPr="00254F11">
              <w:rPr>
                <w:color w:val="0070C0"/>
                <w:sz w:val="14"/>
                <w:szCs w:val="14"/>
              </w:rPr>
              <w:t xml:space="preserve">Order and compare numbers beyond 1000 </w:t>
            </w:r>
          </w:p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</w:tr>
      <w:tr w:rsidR="00254F11" w:rsidTr="00254F11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254F11" w:rsidRPr="00AA56D5" w:rsidRDefault="00254F11" w:rsidP="00AA56D5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27" w:type="dxa"/>
          </w:tcPr>
          <w:p w:rsidR="00254F11" w:rsidRPr="00254F11" w:rsidRDefault="00254F11" w:rsidP="00254F11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  <w:r w:rsidRPr="00254F11">
              <w:rPr>
                <w:color w:val="538135" w:themeColor="accent6" w:themeShade="BF"/>
                <w:sz w:val="14"/>
                <w:szCs w:val="14"/>
              </w:rPr>
              <w:t xml:space="preserve">Read and write numbers from 1 to 20 in numerals and words. </w:t>
            </w:r>
          </w:p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  <w:r w:rsidRPr="00254F11">
              <w:rPr>
                <w:color w:val="538135" w:themeColor="accent6" w:themeShade="BF"/>
                <w:sz w:val="14"/>
                <w:szCs w:val="14"/>
              </w:rPr>
              <w:t xml:space="preserve">Read and write numbers to at least 100 in numerals and in words 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  <w:r w:rsidRPr="00254F11">
              <w:rPr>
                <w:color w:val="538135" w:themeColor="accent6" w:themeShade="BF"/>
                <w:sz w:val="14"/>
                <w:szCs w:val="14"/>
              </w:rPr>
              <w:t xml:space="preserve">Read and write numbers up to 1000 in numerals and in words </w:t>
            </w:r>
          </w:p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254F11" w:rsidRDefault="00254F11" w:rsidP="00BF025E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254F11" w:rsidTr="00254F11">
        <w:trPr>
          <w:cantSplit/>
          <w:trHeight w:val="125"/>
        </w:trPr>
        <w:tc>
          <w:tcPr>
            <w:tcW w:w="709" w:type="dxa"/>
            <w:vMerge/>
            <w:textDirection w:val="btLr"/>
          </w:tcPr>
          <w:p w:rsidR="00254F11" w:rsidRPr="00BF025E" w:rsidRDefault="00254F11" w:rsidP="00AA56D5">
            <w:pPr>
              <w:ind w:left="113" w:right="113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427" w:type="dxa"/>
            <w:shd w:val="clear" w:color="auto" w:fill="auto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254F11" w:rsidRPr="00254F11" w:rsidRDefault="00254F11" w:rsidP="00254F11">
            <w:pPr>
              <w:pStyle w:val="Default"/>
              <w:rPr>
                <w:color w:val="FF0000"/>
                <w:sz w:val="14"/>
                <w:szCs w:val="14"/>
              </w:rPr>
            </w:pPr>
            <w:r w:rsidRPr="00254F11">
              <w:rPr>
                <w:color w:val="FF0000"/>
                <w:sz w:val="14"/>
                <w:szCs w:val="14"/>
              </w:rPr>
              <w:t xml:space="preserve">Recognise the place value of each digit in a two-digit number (tens, ones) </w:t>
            </w:r>
          </w:p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FF0000"/>
                <w:sz w:val="14"/>
                <w:szCs w:val="14"/>
              </w:rPr>
            </w:pPr>
            <w:r w:rsidRPr="00254F11">
              <w:rPr>
                <w:color w:val="FF0000"/>
                <w:sz w:val="14"/>
                <w:szCs w:val="14"/>
              </w:rPr>
              <w:t xml:space="preserve">Recognise the place value of each digit in a three-digit number (hundreds, tens, ones) </w:t>
            </w:r>
          </w:p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FF0000"/>
                <w:sz w:val="14"/>
                <w:szCs w:val="14"/>
              </w:rPr>
            </w:pPr>
            <w:r w:rsidRPr="00254F11">
              <w:rPr>
                <w:color w:val="FF0000"/>
                <w:sz w:val="14"/>
                <w:szCs w:val="14"/>
              </w:rPr>
              <w:t xml:space="preserve">Recognise the place value of each digit in a four-digit number (thousands, hundreds, tens, and ones) 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FF0000"/>
                <w:sz w:val="14"/>
                <w:szCs w:val="14"/>
              </w:rPr>
            </w:pPr>
            <w:r w:rsidRPr="00254F11">
              <w:rPr>
                <w:color w:val="FF0000"/>
                <w:sz w:val="14"/>
                <w:szCs w:val="14"/>
              </w:rPr>
              <w:t xml:space="preserve">Read, write, order and compare numbers to at least 1 000 000 and determine the value of each digit 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FF0000"/>
                <w:sz w:val="14"/>
                <w:szCs w:val="14"/>
              </w:rPr>
            </w:pPr>
            <w:r w:rsidRPr="00254F11">
              <w:rPr>
                <w:color w:val="FF0000"/>
                <w:sz w:val="14"/>
                <w:szCs w:val="14"/>
              </w:rPr>
              <w:t xml:space="preserve">Read, write, order and compare numbers up to 10 000 000 and determine the value of each digit </w:t>
            </w:r>
          </w:p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</w:tr>
      <w:tr w:rsidR="00254F11" w:rsidTr="00254F11">
        <w:trPr>
          <w:cantSplit/>
          <w:trHeight w:val="125"/>
        </w:trPr>
        <w:tc>
          <w:tcPr>
            <w:tcW w:w="709" w:type="dxa"/>
            <w:vMerge/>
            <w:textDirection w:val="btLr"/>
          </w:tcPr>
          <w:p w:rsidR="00254F11" w:rsidRPr="00BF025E" w:rsidRDefault="00254F11" w:rsidP="00AA56D5">
            <w:pPr>
              <w:ind w:left="113" w:right="113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427" w:type="dxa"/>
            <w:shd w:val="clear" w:color="auto" w:fill="auto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254F11" w:rsidRPr="00254F11" w:rsidRDefault="00254F11" w:rsidP="00254F11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FF33CC"/>
                <w:sz w:val="14"/>
                <w:szCs w:val="14"/>
              </w:rPr>
            </w:pPr>
            <w:r w:rsidRPr="00254F11">
              <w:rPr>
                <w:color w:val="FF33CC"/>
                <w:sz w:val="14"/>
                <w:szCs w:val="14"/>
              </w:rPr>
              <w:t xml:space="preserve">Round any number to the nearest 10, 100 or 1000 </w:t>
            </w:r>
          </w:p>
          <w:p w:rsidR="00254F11" w:rsidRPr="00254F11" w:rsidRDefault="00254F11" w:rsidP="00254F11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FF33CC"/>
                <w:sz w:val="14"/>
                <w:szCs w:val="14"/>
              </w:rPr>
            </w:pPr>
            <w:r w:rsidRPr="00254F11">
              <w:rPr>
                <w:color w:val="FF33CC"/>
                <w:sz w:val="14"/>
                <w:szCs w:val="14"/>
              </w:rPr>
              <w:t xml:space="preserve">Round any number up to 1 000 000 to the nearest 10, 100, 1000, 10 000 and 100 000 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FF33CC"/>
                <w:sz w:val="14"/>
                <w:szCs w:val="14"/>
              </w:rPr>
            </w:pPr>
            <w:r w:rsidRPr="00254F11">
              <w:rPr>
                <w:color w:val="FF33CC"/>
                <w:sz w:val="14"/>
                <w:szCs w:val="14"/>
              </w:rPr>
              <w:t xml:space="preserve">Round any whole number to a required degree of accuracy </w:t>
            </w:r>
          </w:p>
          <w:p w:rsidR="00254F11" w:rsidRPr="00254F11" w:rsidRDefault="00254F11" w:rsidP="00254F11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254F11" w:rsidTr="00254F11">
        <w:trPr>
          <w:cantSplit/>
          <w:trHeight w:val="172"/>
        </w:trPr>
        <w:tc>
          <w:tcPr>
            <w:tcW w:w="709" w:type="dxa"/>
            <w:vMerge/>
            <w:textDirection w:val="btLr"/>
          </w:tcPr>
          <w:p w:rsidR="00254F11" w:rsidRPr="00AA56D5" w:rsidRDefault="00254F11" w:rsidP="00AA56D5">
            <w:pPr>
              <w:ind w:left="113" w:right="113"/>
              <w:jc w:val="center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2427" w:type="dxa"/>
            <w:shd w:val="clear" w:color="auto" w:fill="auto"/>
          </w:tcPr>
          <w:p w:rsidR="00254F11" w:rsidRPr="00254F11" w:rsidRDefault="00254F11" w:rsidP="00BF025E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  <w:r w:rsidRPr="00254F11">
              <w:rPr>
                <w:color w:val="7030A0"/>
                <w:sz w:val="14"/>
                <w:szCs w:val="14"/>
              </w:rPr>
              <w:t>Use place value and number facts to solve problems.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254F11">
              <w:rPr>
                <w:color w:val="7030A0"/>
                <w:sz w:val="14"/>
                <w:szCs w:val="14"/>
              </w:rPr>
              <w:t xml:space="preserve">Solve number problems and practical problems involving these ideas. </w:t>
            </w:r>
          </w:p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254F11">
              <w:rPr>
                <w:color w:val="7030A0"/>
                <w:sz w:val="14"/>
                <w:szCs w:val="14"/>
              </w:rPr>
              <w:t xml:space="preserve">Solve number and practical problems that involve all of the above and with increasingly large positive numbers 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254F11">
              <w:rPr>
                <w:color w:val="7030A0"/>
                <w:sz w:val="14"/>
                <w:szCs w:val="14"/>
              </w:rPr>
              <w:t xml:space="preserve">Solve number problems and practical problems that involve all of the above </w:t>
            </w:r>
          </w:p>
          <w:p w:rsidR="00254F11" w:rsidRPr="00254F11" w:rsidRDefault="00254F11" w:rsidP="00BF025E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254F11" w:rsidRDefault="00254F11" w:rsidP="00AA56D5">
            <w:pPr>
              <w:rPr>
                <w:rFonts w:ascii="Arial" w:hAnsi="Arial" w:cs="Arial"/>
                <w:sz w:val="20"/>
              </w:rPr>
            </w:pPr>
            <w:r w:rsidRPr="00254F11">
              <w:rPr>
                <w:color w:val="7030A0"/>
                <w:sz w:val="14"/>
                <w:szCs w:val="14"/>
              </w:rPr>
              <w:t>Solve number and practical problems that involve all of the above</w:t>
            </w:r>
          </w:p>
        </w:tc>
      </w:tr>
      <w:tr w:rsidR="00254F11" w:rsidTr="00254F11">
        <w:trPr>
          <w:cantSplit/>
          <w:trHeight w:val="172"/>
        </w:trPr>
        <w:tc>
          <w:tcPr>
            <w:tcW w:w="709" w:type="dxa"/>
            <w:vMerge/>
            <w:textDirection w:val="btLr"/>
          </w:tcPr>
          <w:p w:rsidR="00254F11" w:rsidRPr="00AA56D5" w:rsidRDefault="00254F11" w:rsidP="00AA56D5">
            <w:pPr>
              <w:ind w:left="113" w:right="113"/>
              <w:jc w:val="center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2427" w:type="dxa"/>
            <w:shd w:val="clear" w:color="auto" w:fill="auto"/>
          </w:tcPr>
          <w:p w:rsidR="00254F11" w:rsidRPr="00AA56D5" w:rsidRDefault="00254F11" w:rsidP="00BF025E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254F11" w:rsidRDefault="00254F11" w:rsidP="00AA56D5">
            <w:pPr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Default="00254F11" w:rsidP="00254F11">
            <w:pPr>
              <w:pStyle w:val="Default"/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254F11">
              <w:rPr>
                <w:color w:val="00B0F0"/>
                <w:sz w:val="12"/>
                <w:szCs w:val="12"/>
              </w:rPr>
              <w:t>Read Roman numerals to 100 (I to C) and know that over time, the numeral system changed to include the concept of zero and place</w:t>
            </w:r>
            <w:r w:rsidRPr="00254F11">
              <w:rPr>
                <w:color w:val="00B0F0"/>
                <w:sz w:val="14"/>
                <w:szCs w:val="14"/>
              </w:rPr>
              <w:t xml:space="preserve"> value.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00B0F0"/>
                <w:sz w:val="14"/>
                <w:szCs w:val="14"/>
              </w:rPr>
            </w:pPr>
            <w:r w:rsidRPr="00254F11">
              <w:rPr>
                <w:color w:val="00B0F0"/>
                <w:sz w:val="14"/>
                <w:szCs w:val="14"/>
              </w:rPr>
              <w:t xml:space="preserve">Read Roman numerals to 1000 (M) and recognise years written in Roman numerals </w:t>
            </w:r>
          </w:p>
        </w:tc>
        <w:tc>
          <w:tcPr>
            <w:tcW w:w="2428" w:type="dxa"/>
          </w:tcPr>
          <w:p w:rsidR="00254F11" w:rsidRDefault="00254F11" w:rsidP="00AA56D5">
            <w:pPr>
              <w:rPr>
                <w:b/>
                <w:color w:val="7030A0"/>
                <w:sz w:val="14"/>
                <w:szCs w:val="14"/>
              </w:rPr>
            </w:pPr>
          </w:p>
        </w:tc>
      </w:tr>
    </w:tbl>
    <w:p w:rsidR="001C1BB3" w:rsidRDefault="001C1BB3" w:rsidP="00254F11">
      <w:pPr>
        <w:rPr>
          <w:rFonts w:ascii="Arial" w:hAnsi="Arial" w:cs="Arial"/>
          <w:u w:val="single"/>
        </w:rPr>
      </w:pPr>
    </w:p>
    <w:p w:rsidR="00A63425" w:rsidRDefault="00A63425" w:rsidP="00254F11">
      <w:pPr>
        <w:rPr>
          <w:rFonts w:ascii="Arial" w:hAnsi="Arial" w:cs="Arial"/>
          <w:u w:val="single"/>
        </w:rPr>
      </w:pPr>
    </w:p>
    <w:p w:rsidR="00A63425" w:rsidRDefault="00A63425" w:rsidP="00254F11">
      <w:pPr>
        <w:rPr>
          <w:rFonts w:ascii="Arial" w:hAnsi="Arial" w:cs="Arial"/>
          <w:u w:val="single"/>
        </w:rPr>
      </w:pPr>
    </w:p>
    <w:tbl>
      <w:tblPr>
        <w:tblStyle w:val="TableGrid"/>
        <w:tblW w:w="15276" w:type="dxa"/>
        <w:tblInd w:w="-714" w:type="dxa"/>
        <w:tblLook w:val="04A0" w:firstRow="1" w:lastRow="0" w:firstColumn="1" w:lastColumn="0" w:noHBand="0" w:noVBand="1"/>
      </w:tblPr>
      <w:tblGrid>
        <w:gridCol w:w="709"/>
        <w:gridCol w:w="2427"/>
        <w:gridCol w:w="2428"/>
        <w:gridCol w:w="2428"/>
        <w:gridCol w:w="2428"/>
        <w:gridCol w:w="2428"/>
        <w:gridCol w:w="2428"/>
      </w:tblGrid>
      <w:tr w:rsidR="00254F11" w:rsidTr="004C26DD">
        <w:tc>
          <w:tcPr>
            <w:tcW w:w="709" w:type="dxa"/>
          </w:tcPr>
          <w:p w:rsidR="00254F11" w:rsidRDefault="00254F11" w:rsidP="004C26DD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427" w:type="dxa"/>
            <w:shd w:val="clear" w:color="auto" w:fill="F6E5F7"/>
          </w:tcPr>
          <w:p w:rsidR="00254F11" w:rsidRDefault="00254F11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1</w:t>
            </w:r>
          </w:p>
        </w:tc>
        <w:tc>
          <w:tcPr>
            <w:tcW w:w="2428" w:type="dxa"/>
            <w:shd w:val="clear" w:color="auto" w:fill="F1D9F3"/>
          </w:tcPr>
          <w:p w:rsidR="00254F11" w:rsidRDefault="00254F11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2</w:t>
            </w:r>
          </w:p>
        </w:tc>
        <w:tc>
          <w:tcPr>
            <w:tcW w:w="2428" w:type="dxa"/>
            <w:shd w:val="clear" w:color="auto" w:fill="E7BCEA"/>
          </w:tcPr>
          <w:p w:rsidR="00254F11" w:rsidRDefault="00254F11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3</w:t>
            </w:r>
          </w:p>
        </w:tc>
        <w:tc>
          <w:tcPr>
            <w:tcW w:w="2428" w:type="dxa"/>
            <w:shd w:val="clear" w:color="auto" w:fill="DB9CE0"/>
          </w:tcPr>
          <w:p w:rsidR="00254F11" w:rsidRDefault="00254F11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4</w:t>
            </w:r>
          </w:p>
        </w:tc>
        <w:tc>
          <w:tcPr>
            <w:tcW w:w="2428" w:type="dxa"/>
            <w:shd w:val="clear" w:color="auto" w:fill="C867CF"/>
          </w:tcPr>
          <w:p w:rsidR="00254F11" w:rsidRDefault="00254F11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5</w:t>
            </w:r>
          </w:p>
        </w:tc>
        <w:tc>
          <w:tcPr>
            <w:tcW w:w="2428" w:type="dxa"/>
            <w:shd w:val="clear" w:color="auto" w:fill="BD4AC6"/>
          </w:tcPr>
          <w:p w:rsidR="00254F11" w:rsidRDefault="00254F11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6</w:t>
            </w:r>
          </w:p>
        </w:tc>
      </w:tr>
      <w:tr w:rsidR="00254F11" w:rsidTr="004C26DD">
        <w:trPr>
          <w:cantSplit/>
          <w:trHeight w:val="405"/>
        </w:trPr>
        <w:tc>
          <w:tcPr>
            <w:tcW w:w="709" w:type="dxa"/>
            <w:vMerge w:val="restart"/>
            <w:textDirection w:val="btLr"/>
          </w:tcPr>
          <w:p w:rsidR="00254F11" w:rsidRPr="00AA56D5" w:rsidRDefault="00254F11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</w:t>
            </w:r>
          </w:p>
        </w:tc>
        <w:tc>
          <w:tcPr>
            <w:tcW w:w="2427" w:type="dxa"/>
          </w:tcPr>
          <w:p w:rsidR="00254F11" w:rsidRPr="00254F11" w:rsidRDefault="00254F11" w:rsidP="004C26DD">
            <w:pPr>
              <w:pStyle w:val="Default"/>
              <w:rPr>
                <w:color w:val="FF0000"/>
                <w:sz w:val="14"/>
                <w:szCs w:val="14"/>
              </w:rPr>
            </w:pPr>
            <w:r w:rsidRPr="009B23F8">
              <w:rPr>
                <w:color w:val="FF0000"/>
                <w:sz w:val="14"/>
                <w:szCs w:val="14"/>
              </w:rPr>
              <w:t xml:space="preserve">Read, write and interpret mathematical statements involving addition (+), subtraction (–) and equals (=) signs 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FF0000"/>
                <w:sz w:val="14"/>
                <w:szCs w:val="14"/>
              </w:rPr>
            </w:pPr>
            <w:r w:rsidRPr="009B23F8">
              <w:rPr>
                <w:color w:val="FF0000"/>
                <w:sz w:val="14"/>
                <w:szCs w:val="14"/>
              </w:rPr>
              <w:t xml:space="preserve">Show that addition of two numbers can be done in any order (commutative) and subtraction of one number from another cannot </w:t>
            </w:r>
          </w:p>
        </w:tc>
        <w:tc>
          <w:tcPr>
            <w:tcW w:w="2428" w:type="dxa"/>
          </w:tcPr>
          <w:p w:rsidR="00254F11" w:rsidRPr="00254F11" w:rsidRDefault="00254F11" w:rsidP="004C26DD">
            <w:pPr>
              <w:ind w:left="3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28" w:type="dxa"/>
          </w:tcPr>
          <w:p w:rsidR="00254F11" w:rsidRPr="00254F11" w:rsidRDefault="00254F11" w:rsidP="004C26D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28" w:type="dxa"/>
          </w:tcPr>
          <w:p w:rsidR="00254F11" w:rsidRPr="00254F11" w:rsidRDefault="00254F11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D73C29" w:rsidRDefault="00254F11" w:rsidP="00254F11">
            <w:pPr>
              <w:pStyle w:val="Default"/>
              <w:rPr>
                <w:color w:val="FF0000"/>
                <w:sz w:val="14"/>
                <w:szCs w:val="14"/>
              </w:rPr>
            </w:pPr>
            <w:r w:rsidRPr="00D73C29">
              <w:rPr>
                <w:color w:val="FF0000"/>
                <w:sz w:val="14"/>
                <w:szCs w:val="14"/>
              </w:rPr>
              <w:t xml:space="preserve">Use their knowledge of the order of operations to carry out calculations involving the four operations </w:t>
            </w:r>
          </w:p>
          <w:p w:rsidR="00254F11" w:rsidRPr="00254F11" w:rsidRDefault="00254F11" w:rsidP="004C26DD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54F11" w:rsidTr="004C26DD">
        <w:trPr>
          <w:cantSplit/>
          <w:trHeight w:val="405"/>
        </w:trPr>
        <w:tc>
          <w:tcPr>
            <w:tcW w:w="709" w:type="dxa"/>
            <w:vMerge/>
            <w:textDirection w:val="btLr"/>
          </w:tcPr>
          <w:p w:rsidR="00254F11" w:rsidRDefault="00254F11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254F11" w:rsidRPr="009B23F8" w:rsidRDefault="00254F11" w:rsidP="00254F11">
            <w:pPr>
              <w:pStyle w:val="Default"/>
              <w:rPr>
                <w:color w:val="0070C0"/>
                <w:sz w:val="14"/>
                <w:szCs w:val="14"/>
              </w:rPr>
            </w:pPr>
            <w:r w:rsidRPr="009B23F8">
              <w:rPr>
                <w:color w:val="0070C0"/>
                <w:sz w:val="14"/>
                <w:szCs w:val="14"/>
              </w:rPr>
              <w:t xml:space="preserve">Represent and use number bonds and related subtraction facts within 20 </w:t>
            </w:r>
          </w:p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4C26DD">
            <w:pPr>
              <w:pStyle w:val="Default"/>
              <w:rPr>
                <w:color w:val="0070C0"/>
                <w:sz w:val="14"/>
                <w:szCs w:val="14"/>
              </w:rPr>
            </w:pPr>
            <w:r w:rsidRPr="009B23F8">
              <w:rPr>
                <w:color w:val="0070C0"/>
                <w:sz w:val="14"/>
                <w:szCs w:val="14"/>
              </w:rPr>
              <w:t xml:space="preserve">Recall and use addition and subtraction facts to 20 fluently, and derive and use related facts up to 100 </w:t>
            </w:r>
          </w:p>
        </w:tc>
        <w:tc>
          <w:tcPr>
            <w:tcW w:w="2428" w:type="dxa"/>
          </w:tcPr>
          <w:p w:rsidR="00254F11" w:rsidRPr="00254F11" w:rsidRDefault="00254F11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4C26DD">
            <w:pPr>
              <w:pStyle w:val="Default"/>
              <w:rPr>
                <w:color w:val="92D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4C26DD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54F11" w:rsidTr="004C26DD">
        <w:trPr>
          <w:cantSplit/>
          <w:trHeight w:val="269"/>
        </w:trPr>
        <w:tc>
          <w:tcPr>
            <w:tcW w:w="709" w:type="dxa"/>
            <w:vMerge/>
            <w:textDirection w:val="btLr"/>
          </w:tcPr>
          <w:p w:rsidR="00254F11" w:rsidRPr="00AA56D5" w:rsidRDefault="00254F11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color w:val="00B050"/>
                <w:sz w:val="14"/>
                <w:szCs w:val="14"/>
              </w:rPr>
              <w:t xml:space="preserve">Add and subtract one-digit and two-digit numbers to 20, including zero </w:t>
            </w:r>
          </w:p>
          <w:p w:rsidR="00254F11" w:rsidRPr="00254F11" w:rsidRDefault="00254F11" w:rsidP="004C26DD">
            <w:pPr>
              <w:pStyle w:val="Default"/>
              <w:rPr>
                <w:color w:val="99000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color w:val="00B050"/>
                <w:sz w:val="14"/>
                <w:szCs w:val="14"/>
              </w:rPr>
              <w:t xml:space="preserve">Add and subtract numbers using concrete objects, pictorial representations, and mentally, including: </w:t>
            </w:r>
          </w:p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</w:t>
            </w: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</w:t>
            </w:r>
            <w:r w:rsidRPr="009B23F8">
              <w:rPr>
                <w:color w:val="00B050"/>
                <w:sz w:val="14"/>
                <w:szCs w:val="14"/>
              </w:rPr>
              <w:t xml:space="preserve">a two-digit number and ones </w:t>
            </w:r>
          </w:p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</w:t>
            </w: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</w:t>
            </w:r>
            <w:r w:rsidRPr="009B23F8">
              <w:rPr>
                <w:color w:val="00B050"/>
                <w:sz w:val="14"/>
                <w:szCs w:val="14"/>
              </w:rPr>
              <w:t xml:space="preserve">a two-digit number and tens </w:t>
            </w:r>
          </w:p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</w:t>
            </w: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</w:t>
            </w:r>
            <w:r w:rsidRPr="009B23F8">
              <w:rPr>
                <w:color w:val="00B050"/>
                <w:sz w:val="14"/>
                <w:szCs w:val="14"/>
              </w:rPr>
              <w:t xml:space="preserve">two two-digit numbers </w:t>
            </w:r>
          </w:p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</w:t>
            </w: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</w:t>
            </w:r>
            <w:r w:rsidRPr="009B23F8">
              <w:rPr>
                <w:color w:val="00B050"/>
                <w:sz w:val="14"/>
                <w:szCs w:val="14"/>
              </w:rPr>
              <w:t xml:space="preserve">adding three one-digit numbers </w:t>
            </w:r>
          </w:p>
        </w:tc>
        <w:tc>
          <w:tcPr>
            <w:tcW w:w="2428" w:type="dxa"/>
          </w:tcPr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rFonts w:asciiTheme="minorHAnsi" w:hAnsiTheme="minorHAnsi" w:cstheme="minorBidi"/>
                <w:b/>
                <w:color w:val="00B050"/>
                <w:sz w:val="14"/>
                <w:szCs w:val="14"/>
              </w:rPr>
              <w:t>A</w:t>
            </w:r>
            <w:r w:rsidRPr="009B23F8">
              <w:rPr>
                <w:color w:val="00B050"/>
                <w:sz w:val="14"/>
                <w:szCs w:val="14"/>
              </w:rPr>
              <w:t xml:space="preserve">dd and subtract numbers mentally, including: </w:t>
            </w:r>
          </w:p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</w:t>
            </w: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</w:t>
            </w:r>
            <w:r w:rsidRPr="009B23F8">
              <w:rPr>
                <w:color w:val="00B050"/>
                <w:sz w:val="14"/>
                <w:szCs w:val="14"/>
              </w:rPr>
              <w:t xml:space="preserve">a three-digit number and ones </w:t>
            </w:r>
          </w:p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</w:t>
            </w: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</w:t>
            </w:r>
            <w:r w:rsidRPr="009B23F8">
              <w:rPr>
                <w:color w:val="00B050"/>
                <w:sz w:val="14"/>
                <w:szCs w:val="14"/>
              </w:rPr>
              <w:t xml:space="preserve">a three-digit number and tens </w:t>
            </w:r>
          </w:p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</w:t>
            </w: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</w:t>
            </w:r>
            <w:r w:rsidRPr="009B23F8">
              <w:rPr>
                <w:color w:val="00B050"/>
                <w:sz w:val="14"/>
                <w:szCs w:val="14"/>
              </w:rPr>
              <w:t xml:space="preserve">a three-digit number and hundreds </w:t>
            </w:r>
          </w:p>
          <w:p w:rsidR="00254F11" w:rsidRPr="00254F11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color w:val="00B050"/>
                <w:sz w:val="14"/>
                <w:szCs w:val="14"/>
              </w:rPr>
              <w:t>Two 2-digit numbers across 100 (non-statutory guidance)</w:t>
            </w:r>
          </w:p>
        </w:tc>
        <w:tc>
          <w:tcPr>
            <w:tcW w:w="2428" w:type="dxa"/>
          </w:tcPr>
          <w:p w:rsidR="00254F11" w:rsidRPr="001A7045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1A7045">
              <w:rPr>
                <w:b/>
                <w:color w:val="00B050"/>
                <w:sz w:val="14"/>
                <w:szCs w:val="14"/>
              </w:rPr>
              <w:t>A</w:t>
            </w:r>
            <w:r w:rsidRPr="001A7045">
              <w:rPr>
                <w:color w:val="00B050"/>
                <w:sz w:val="14"/>
                <w:szCs w:val="14"/>
              </w:rPr>
              <w:t>dd and subtract numbers with up to 4 digits using the formal written methods of columnar addition and subtraction where appropriate (So mental strategy as appropriate)</w:t>
            </w:r>
          </w:p>
          <w:p w:rsidR="00254F11" w:rsidRPr="00254F11" w:rsidRDefault="00254F11" w:rsidP="004C26DD">
            <w:pPr>
              <w:pStyle w:val="Default"/>
              <w:rPr>
                <w:color w:val="99000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D943AE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D943AE">
              <w:rPr>
                <w:color w:val="00B050"/>
                <w:sz w:val="14"/>
                <w:szCs w:val="14"/>
              </w:rPr>
              <w:t>Add and subtract numbers mentally with increasingly large numbers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B050"/>
                <w:sz w:val="14"/>
                <w:szCs w:val="14"/>
              </w:rPr>
              <w:t>eg</w:t>
            </w:r>
            <w:proofErr w:type="spellEnd"/>
            <w:r>
              <w:rPr>
                <w:color w:val="00B050"/>
                <w:sz w:val="14"/>
                <w:szCs w:val="14"/>
              </w:rPr>
              <w:t xml:space="preserve"> 5-digit – 4-digit multiple of 10</w:t>
            </w:r>
          </w:p>
          <w:p w:rsidR="00254F11" w:rsidRPr="00254F11" w:rsidRDefault="00254F11" w:rsidP="004C26D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28" w:type="dxa"/>
          </w:tcPr>
          <w:p w:rsidR="00254F11" w:rsidRPr="00D943AE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  <w:r w:rsidRPr="00D943AE">
              <w:rPr>
                <w:color w:val="00B050"/>
                <w:sz w:val="14"/>
                <w:szCs w:val="14"/>
              </w:rPr>
              <w:t xml:space="preserve">Perform mental calculations, including with mixed operations and large numbers </w:t>
            </w:r>
          </w:p>
          <w:p w:rsidR="00254F11" w:rsidRPr="00254F11" w:rsidRDefault="00254F11" w:rsidP="00254F11">
            <w:pPr>
              <w:pStyle w:val="Default"/>
              <w:rPr>
                <w:sz w:val="20"/>
              </w:rPr>
            </w:pPr>
          </w:p>
        </w:tc>
      </w:tr>
      <w:tr w:rsidR="00254F11" w:rsidTr="004C26DD">
        <w:trPr>
          <w:cantSplit/>
          <w:trHeight w:val="269"/>
        </w:trPr>
        <w:tc>
          <w:tcPr>
            <w:tcW w:w="709" w:type="dxa"/>
            <w:vMerge/>
            <w:textDirection w:val="btLr"/>
          </w:tcPr>
          <w:p w:rsidR="00254F11" w:rsidRPr="00AA56D5" w:rsidRDefault="00254F11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  <w:r w:rsidRPr="009B23F8">
              <w:rPr>
                <w:color w:val="538135" w:themeColor="accent6" w:themeShade="BF"/>
                <w:sz w:val="14"/>
                <w:szCs w:val="14"/>
              </w:rPr>
              <w:t xml:space="preserve">Add and subtract numbers with up to three digits, using formal written methods of columnar addition and subtraction </w:t>
            </w:r>
          </w:p>
        </w:tc>
        <w:tc>
          <w:tcPr>
            <w:tcW w:w="2428" w:type="dxa"/>
          </w:tcPr>
          <w:p w:rsidR="00254F11" w:rsidRPr="00254F11" w:rsidRDefault="00254F11" w:rsidP="004C26DD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  <w:r w:rsidRPr="001A7045">
              <w:rPr>
                <w:color w:val="538135" w:themeColor="accent6" w:themeShade="BF"/>
                <w:sz w:val="14"/>
                <w:szCs w:val="14"/>
              </w:rPr>
              <w:t xml:space="preserve">Add and subtract numbers with up to 4 digits using the formal written methods of columnar addition and subtraction where appropriate 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  <w:r w:rsidRPr="00D943AE">
              <w:rPr>
                <w:color w:val="538135" w:themeColor="accent6" w:themeShade="BF"/>
                <w:sz w:val="14"/>
                <w:szCs w:val="14"/>
              </w:rPr>
              <w:t xml:space="preserve">Add and subtract whole numbers with more than 4 digits, including using formal written methods (columnar addition and subtraction) </w:t>
            </w:r>
          </w:p>
        </w:tc>
        <w:tc>
          <w:tcPr>
            <w:tcW w:w="2428" w:type="dxa"/>
          </w:tcPr>
          <w:p w:rsidR="00254F11" w:rsidRPr="00254F11" w:rsidRDefault="00254F11" w:rsidP="004C26DD">
            <w:pPr>
              <w:rPr>
                <w:rFonts w:ascii="Arial" w:hAnsi="Arial" w:cs="Arial"/>
                <w:sz w:val="20"/>
              </w:rPr>
            </w:pPr>
          </w:p>
        </w:tc>
      </w:tr>
      <w:tr w:rsidR="00254F11" w:rsidTr="004C26DD">
        <w:trPr>
          <w:cantSplit/>
          <w:trHeight w:val="269"/>
        </w:trPr>
        <w:tc>
          <w:tcPr>
            <w:tcW w:w="709" w:type="dxa"/>
            <w:vMerge/>
            <w:textDirection w:val="btLr"/>
          </w:tcPr>
          <w:p w:rsidR="00254F11" w:rsidRPr="00AA56D5" w:rsidRDefault="00254F11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9B23F8" w:rsidRDefault="00254F11" w:rsidP="00254F11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9B23F8" w:rsidRDefault="00254F11" w:rsidP="00254F11">
            <w:pPr>
              <w:pStyle w:val="Default"/>
              <w:rPr>
                <w:color w:val="FF33CC"/>
                <w:sz w:val="14"/>
                <w:szCs w:val="14"/>
              </w:rPr>
            </w:pPr>
            <w:r w:rsidRPr="009B23F8">
              <w:rPr>
                <w:color w:val="FF33CC"/>
                <w:sz w:val="14"/>
                <w:szCs w:val="14"/>
              </w:rPr>
              <w:t xml:space="preserve">Estimate the answer to a calculation and use inverse operations to check answers </w:t>
            </w:r>
          </w:p>
          <w:p w:rsidR="00254F11" w:rsidRPr="009B23F8" w:rsidRDefault="00254F11" w:rsidP="00254F11">
            <w:pPr>
              <w:pStyle w:val="Default"/>
              <w:rPr>
                <w:rFonts w:asciiTheme="minorHAnsi" w:hAnsiTheme="minorHAnsi" w:cstheme="minorBidi"/>
                <w:b/>
                <w:color w:val="00B05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1A7045" w:rsidRDefault="00254F11" w:rsidP="00254F11">
            <w:pPr>
              <w:pStyle w:val="Default"/>
              <w:rPr>
                <w:color w:val="FF33CC"/>
                <w:sz w:val="14"/>
                <w:szCs w:val="14"/>
              </w:rPr>
            </w:pPr>
            <w:r w:rsidRPr="001A7045">
              <w:rPr>
                <w:color w:val="FF33CC"/>
                <w:sz w:val="14"/>
                <w:szCs w:val="14"/>
              </w:rPr>
              <w:t xml:space="preserve">Estimate and use inverse operations to check answers to a calculation </w:t>
            </w:r>
          </w:p>
          <w:p w:rsidR="00254F11" w:rsidRPr="00254F11" w:rsidRDefault="00254F11" w:rsidP="004C26DD">
            <w:pPr>
              <w:pStyle w:val="Default"/>
              <w:rPr>
                <w:color w:val="99000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FF33CC"/>
                <w:sz w:val="14"/>
                <w:szCs w:val="14"/>
              </w:rPr>
            </w:pPr>
            <w:r w:rsidRPr="00D943AE">
              <w:rPr>
                <w:color w:val="FF33CC"/>
                <w:sz w:val="14"/>
                <w:szCs w:val="14"/>
              </w:rPr>
              <w:t xml:space="preserve">Use rounding to check answers to calculations and determine, in the context of a problem, levels of accuracy </w:t>
            </w:r>
          </w:p>
        </w:tc>
        <w:tc>
          <w:tcPr>
            <w:tcW w:w="2428" w:type="dxa"/>
          </w:tcPr>
          <w:p w:rsidR="00254F11" w:rsidRPr="00254F11" w:rsidRDefault="00254F11" w:rsidP="00254F11">
            <w:pPr>
              <w:pStyle w:val="Default"/>
              <w:rPr>
                <w:color w:val="FF33CC"/>
                <w:sz w:val="14"/>
                <w:szCs w:val="14"/>
              </w:rPr>
            </w:pPr>
            <w:r w:rsidRPr="009B23F8">
              <w:rPr>
                <w:color w:val="FF33CC"/>
                <w:sz w:val="14"/>
                <w:szCs w:val="14"/>
              </w:rPr>
              <w:t xml:space="preserve">Use estimation to check answers to calculations and determine, in the context of a problem, an appropriate degree of accuracy. </w:t>
            </w:r>
          </w:p>
        </w:tc>
      </w:tr>
      <w:tr w:rsidR="00254F11" w:rsidTr="00254F11">
        <w:trPr>
          <w:cantSplit/>
          <w:trHeight w:val="2239"/>
        </w:trPr>
        <w:tc>
          <w:tcPr>
            <w:tcW w:w="709" w:type="dxa"/>
            <w:vMerge/>
            <w:textDirection w:val="btLr"/>
          </w:tcPr>
          <w:p w:rsidR="00254F11" w:rsidRDefault="00254F11" w:rsidP="004C26DD">
            <w:pPr>
              <w:ind w:left="113" w:right="113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427" w:type="dxa"/>
          </w:tcPr>
          <w:p w:rsidR="00254F11" w:rsidRPr="009B23F8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9B23F8">
              <w:rPr>
                <w:color w:val="7030A0"/>
                <w:sz w:val="14"/>
                <w:szCs w:val="14"/>
              </w:rPr>
              <w:t>Solve one-step problems that involve addition and subtraction, using concrete objects and pictorial representations, and missing number problems such as 7 =</w:t>
            </w:r>
            <w:r>
              <w:rPr>
                <w:color w:val="7030A0"/>
                <w:sz w:val="14"/>
                <w:szCs w:val="14"/>
              </w:rPr>
              <w:t xml:space="preserve"> □</w:t>
            </w:r>
            <w:r w:rsidRPr="009B23F8">
              <w:rPr>
                <w:color w:val="7030A0"/>
                <w:sz w:val="14"/>
                <w:szCs w:val="14"/>
              </w:rPr>
              <w:t xml:space="preserve"> – 9. </w:t>
            </w:r>
          </w:p>
          <w:p w:rsidR="00254F11" w:rsidRPr="00254F11" w:rsidRDefault="00254F11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9B23F8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9B23F8">
              <w:rPr>
                <w:color w:val="7030A0"/>
                <w:sz w:val="14"/>
                <w:szCs w:val="14"/>
              </w:rPr>
              <w:t xml:space="preserve">Solve problems with addition and subtraction: </w:t>
            </w:r>
          </w:p>
          <w:p w:rsidR="00254F11" w:rsidRPr="009B23F8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9B23F8">
              <w:rPr>
                <w:rFonts w:ascii="Wingdings" w:hAnsi="Wingdings" w:cs="Wingdings"/>
                <w:color w:val="7030A0"/>
                <w:sz w:val="14"/>
                <w:szCs w:val="14"/>
              </w:rPr>
              <w:t></w:t>
            </w:r>
            <w:r w:rsidRPr="009B23F8">
              <w:rPr>
                <w:rFonts w:ascii="Wingdings" w:hAnsi="Wingdings" w:cs="Wingdings"/>
                <w:color w:val="7030A0"/>
                <w:sz w:val="14"/>
                <w:szCs w:val="14"/>
              </w:rPr>
              <w:t></w:t>
            </w:r>
            <w:r w:rsidRPr="009B23F8">
              <w:rPr>
                <w:color w:val="7030A0"/>
                <w:sz w:val="14"/>
                <w:szCs w:val="14"/>
              </w:rPr>
              <w:t xml:space="preserve">using concrete objects and pictorial representations, including those involving numbers, quantities and measures </w:t>
            </w:r>
          </w:p>
          <w:p w:rsidR="00254F11" w:rsidRPr="009B23F8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9B23F8">
              <w:rPr>
                <w:rFonts w:ascii="Wingdings" w:hAnsi="Wingdings" w:cs="Wingdings"/>
                <w:color w:val="7030A0"/>
                <w:sz w:val="14"/>
                <w:szCs w:val="14"/>
              </w:rPr>
              <w:t></w:t>
            </w:r>
            <w:r w:rsidRPr="009B23F8">
              <w:rPr>
                <w:rFonts w:ascii="Wingdings" w:hAnsi="Wingdings" w:cs="Wingdings"/>
                <w:color w:val="7030A0"/>
                <w:sz w:val="14"/>
                <w:szCs w:val="14"/>
              </w:rPr>
              <w:t></w:t>
            </w:r>
            <w:r w:rsidRPr="009B23F8">
              <w:rPr>
                <w:color w:val="7030A0"/>
                <w:sz w:val="14"/>
                <w:szCs w:val="14"/>
              </w:rPr>
              <w:t xml:space="preserve">applying their increasing knowledge of mental and written methods </w:t>
            </w:r>
          </w:p>
          <w:p w:rsidR="00254F11" w:rsidRPr="009B23F8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</w:p>
          <w:p w:rsidR="00254F11" w:rsidRPr="00254F11" w:rsidRDefault="00254F11" w:rsidP="00254F11">
            <w:pPr>
              <w:pStyle w:val="Default"/>
              <w:rPr>
                <w:color w:val="0070C0"/>
                <w:sz w:val="14"/>
                <w:szCs w:val="14"/>
              </w:rPr>
            </w:pPr>
            <w:r w:rsidRPr="009B23F8">
              <w:rPr>
                <w:color w:val="7030A0"/>
                <w:sz w:val="14"/>
                <w:szCs w:val="14"/>
              </w:rPr>
              <w:t>Recognise and use the inverse relationship between addition and subtraction and use this to check calculations and solve missing number problems</w:t>
            </w:r>
          </w:p>
        </w:tc>
        <w:tc>
          <w:tcPr>
            <w:tcW w:w="2428" w:type="dxa"/>
          </w:tcPr>
          <w:p w:rsidR="00254F11" w:rsidRPr="009B23F8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9B23F8">
              <w:rPr>
                <w:color w:val="7030A0"/>
                <w:sz w:val="14"/>
                <w:szCs w:val="14"/>
              </w:rPr>
              <w:t xml:space="preserve">Solve problems, including missing number problems, using number facts, place value, and more complex addition and subtraction. </w:t>
            </w:r>
          </w:p>
          <w:p w:rsidR="00254F11" w:rsidRPr="00254F11" w:rsidRDefault="00254F11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428" w:type="dxa"/>
          </w:tcPr>
          <w:p w:rsidR="00254F11" w:rsidRPr="001A7045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1A7045">
              <w:rPr>
                <w:color w:val="7030A0"/>
                <w:sz w:val="14"/>
                <w:szCs w:val="14"/>
              </w:rPr>
              <w:t xml:space="preserve">Solve addition and subtraction two-step problems in contexts, deciding which operations and methods to use and why. </w:t>
            </w:r>
          </w:p>
          <w:p w:rsidR="00254F11" w:rsidRPr="00254F11" w:rsidRDefault="00254F11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D943AE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D943AE">
              <w:rPr>
                <w:color w:val="7030A0"/>
                <w:sz w:val="14"/>
                <w:szCs w:val="14"/>
              </w:rPr>
              <w:t xml:space="preserve">Solve addition and subtraction multi-step problems in contexts, deciding which operations and methods to use and why. </w:t>
            </w:r>
          </w:p>
          <w:p w:rsidR="00254F11" w:rsidRPr="00254F11" w:rsidRDefault="00254F11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dxa"/>
          </w:tcPr>
          <w:p w:rsidR="00254F11" w:rsidRPr="00D73C29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D73C29">
              <w:rPr>
                <w:color w:val="7030A0"/>
                <w:sz w:val="14"/>
                <w:szCs w:val="14"/>
              </w:rPr>
              <w:t xml:space="preserve">Solve addition and subtraction multi-step problems in contexts, deciding which operations and methods to use and why </w:t>
            </w:r>
          </w:p>
          <w:p w:rsidR="00254F11" w:rsidRPr="00D73C29" w:rsidRDefault="00254F11" w:rsidP="00254F11">
            <w:pPr>
              <w:rPr>
                <w:b/>
                <w:color w:val="7030A0"/>
                <w:sz w:val="14"/>
                <w:szCs w:val="14"/>
              </w:rPr>
            </w:pPr>
          </w:p>
          <w:p w:rsidR="00254F11" w:rsidRPr="00D73C29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</w:p>
          <w:p w:rsidR="00254F11" w:rsidRPr="00D73C29" w:rsidRDefault="00254F11" w:rsidP="00254F11">
            <w:pPr>
              <w:pStyle w:val="Default"/>
              <w:rPr>
                <w:color w:val="7030A0"/>
                <w:sz w:val="14"/>
                <w:szCs w:val="14"/>
              </w:rPr>
            </w:pPr>
            <w:r w:rsidRPr="00D73C29">
              <w:rPr>
                <w:color w:val="7030A0"/>
                <w:sz w:val="14"/>
                <w:szCs w:val="14"/>
              </w:rPr>
              <w:t xml:space="preserve">Solve problems involving addition, subtraction, multiplication and division </w:t>
            </w:r>
          </w:p>
          <w:p w:rsidR="00254F11" w:rsidRPr="00254F11" w:rsidRDefault="00254F11" w:rsidP="004C26DD">
            <w:pPr>
              <w:rPr>
                <w:rFonts w:ascii="Arial" w:hAnsi="Arial" w:cs="Arial"/>
                <w:sz w:val="20"/>
              </w:rPr>
            </w:pPr>
          </w:p>
        </w:tc>
      </w:tr>
    </w:tbl>
    <w:p w:rsidR="00254F11" w:rsidRDefault="00254F11" w:rsidP="001C1BB3">
      <w:pPr>
        <w:jc w:val="center"/>
        <w:rPr>
          <w:rFonts w:ascii="Arial" w:hAnsi="Arial" w:cs="Arial"/>
          <w:u w:val="single"/>
        </w:rPr>
      </w:pPr>
    </w:p>
    <w:p w:rsidR="006C70C9" w:rsidRDefault="006C70C9" w:rsidP="001C1BB3">
      <w:pPr>
        <w:jc w:val="center"/>
        <w:rPr>
          <w:rFonts w:ascii="Arial" w:hAnsi="Arial" w:cs="Arial"/>
          <w:u w:val="single"/>
        </w:rPr>
      </w:pPr>
    </w:p>
    <w:p w:rsidR="006C70C9" w:rsidRDefault="006C70C9" w:rsidP="00836A14">
      <w:pPr>
        <w:rPr>
          <w:rFonts w:ascii="Arial" w:hAnsi="Arial" w:cs="Arial"/>
          <w:u w:val="single"/>
        </w:rPr>
      </w:pPr>
    </w:p>
    <w:p w:rsidR="00A63425" w:rsidRDefault="00A63425" w:rsidP="00836A14">
      <w:pPr>
        <w:rPr>
          <w:rFonts w:ascii="Arial" w:hAnsi="Arial" w:cs="Arial"/>
          <w:u w:val="single"/>
        </w:rPr>
      </w:pPr>
    </w:p>
    <w:p w:rsidR="00A63425" w:rsidRDefault="00A63425" w:rsidP="00836A14">
      <w:pPr>
        <w:rPr>
          <w:rFonts w:ascii="Arial" w:hAnsi="Arial" w:cs="Arial"/>
          <w:u w:val="single"/>
        </w:rPr>
      </w:pPr>
    </w:p>
    <w:p w:rsidR="00A63425" w:rsidRDefault="00A63425" w:rsidP="00836A14">
      <w:pPr>
        <w:rPr>
          <w:rFonts w:ascii="Arial" w:hAnsi="Arial" w:cs="Arial"/>
          <w:u w:val="single"/>
        </w:rPr>
      </w:pPr>
    </w:p>
    <w:p w:rsidR="00836A14" w:rsidRDefault="00836A14" w:rsidP="00836A14">
      <w:pPr>
        <w:rPr>
          <w:rFonts w:ascii="Arial" w:hAnsi="Arial" w:cs="Arial"/>
          <w:u w:val="single"/>
        </w:rPr>
      </w:pPr>
    </w:p>
    <w:tbl>
      <w:tblPr>
        <w:tblStyle w:val="TableGrid"/>
        <w:tblW w:w="15276" w:type="dxa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2268"/>
        <w:gridCol w:w="2126"/>
        <w:gridCol w:w="2410"/>
        <w:gridCol w:w="3368"/>
      </w:tblGrid>
      <w:tr w:rsidR="00836A14" w:rsidTr="00836A14">
        <w:tc>
          <w:tcPr>
            <w:tcW w:w="709" w:type="dxa"/>
          </w:tcPr>
          <w:p w:rsidR="006C70C9" w:rsidRDefault="006C70C9" w:rsidP="004C26DD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shd w:val="clear" w:color="auto" w:fill="F6E5F7"/>
          </w:tcPr>
          <w:p w:rsidR="006C70C9" w:rsidRDefault="006C70C9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1</w:t>
            </w:r>
          </w:p>
        </w:tc>
        <w:tc>
          <w:tcPr>
            <w:tcW w:w="2410" w:type="dxa"/>
            <w:shd w:val="clear" w:color="auto" w:fill="F1D9F3"/>
          </w:tcPr>
          <w:p w:rsidR="006C70C9" w:rsidRDefault="006C70C9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2</w:t>
            </w:r>
          </w:p>
        </w:tc>
        <w:tc>
          <w:tcPr>
            <w:tcW w:w="2268" w:type="dxa"/>
            <w:shd w:val="clear" w:color="auto" w:fill="E7BCEA"/>
          </w:tcPr>
          <w:p w:rsidR="006C70C9" w:rsidRDefault="006C70C9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3</w:t>
            </w:r>
          </w:p>
        </w:tc>
        <w:tc>
          <w:tcPr>
            <w:tcW w:w="2126" w:type="dxa"/>
            <w:shd w:val="clear" w:color="auto" w:fill="DB9CE0"/>
          </w:tcPr>
          <w:p w:rsidR="006C70C9" w:rsidRDefault="006C70C9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4</w:t>
            </w:r>
          </w:p>
        </w:tc>
        <w:tc>
          <w:tcPr>
            <w:tcW w:w="2410" w:type="dxa"/>
            <w:shd w:val="clear" w:color="auto" w:fill="C867CF"/>
          </w:tcPr>
          <w:p w:rsidR="006C70C9" w:rsidRDefault="006C70C9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5</w:t>
            </w:r>
          </w:p>
        </w:tc>
        <w:tc>
          <w:tcPr>
            <w:tcW w:w="3368" w:type="dxa"/>
            <w:shd w:val="clear" w:color="auto" w:fill="BD4AC6"/>
          </w:tcPr>
          <w:p w:rsidR="006C70C9" w:rsidRDefault="006C70C9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6</w:t>
            </w:r>
          </w:p>
        </w:tc>
      </w:tr>
      <w:tr w:rsidR="006C70C9" w:rsidTr="00836A14">
        <w:trPr>
          <w:cantSplit/>
          <w:trHeight w:val="589"/>
        </w:trPr>
        <w:tc>
          <w:tcPr>
            <w:tcW w:w="709" w:type="dxa"/>
            <w:vMerge w:val="restart"/>
            <w:textDirection w:val="btLr"/>
          </w:tcPr>
          <w:p w:rsidR="006C70C9" w:rsidRPr="00AA56D5" w:rsidRDefault="00836A14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</w:t>
            </w:r>
          </w:p>
        </w:tc>
        <w:tc>
          <w:tcPr>
            <w:tcW w:w="1985" w:type="dxa"/>
          </w:tcPr>
          <w:p w:rsidR="006C70C9" w:rsidRPr="00836A14" w:rsidRDefault="006C70C9" w:rsidP="004C26DD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</w:tcPr>
          <w:p w:rsidR="006C70C9" w:rsidRPr="00836A14" w:rsidRDefault="00836A14" w:rsidP="004C26DD">
            <w:pPr>
              <w:pStyle w:val="Default"/>
              <w:rPr>
                <w:color w:val="FF0000"/>
                <w:sz w:val="14"/>
                <w:szCs w:val="14"/>
              </w:rPr>
            </w:pPr>
            <w:r w:rsidRPr="00836A14">
              <w:rPr>
                <w:color w:val="FF0000"/>
                <w:sz w:val="14"/>
                <w:szCs w:val="14"/>
              </w:rPr>
              <w:t xml:space="preserve">Show that multiplication of two numbers can be done in any order (commutative) and division of one number by another cannot </w:t>
            </w:r>
          </w:p>
        </w:tc>
        <w:tc>
          <w:tcPr>
            <w:tcW w:w="2268" w:type="dxa"/>
          </w:tcPr>
          <w:p w:rsidR="006C70C9" w:rsidRPr="00836A14" w:rsidRDefault="006C70C9" w:rsidP="004C26DD">
            <w:pPr>
              <w:ind w:left="3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126" w:type="dxa"/>
          </w:tcPr>
          <w:p w:rsidR="006C70C9" w:rsidRPr="00836A14" w:rsidRDefault="006C70C9" w:rsidP="004C26D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10" w:type="dxa"/>
          </w:tcPr>
          <w:p w:rsidR="006C70C9" w:rsidRPr="00836A14" w:rsidRDefault="006C70C9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</w:tcPr>
          <w:p w:rsidR="006C70C9" w:rsidRPr="00836A14" w:rsidRDefault="00836A14" w:rsidP="00836A14">
            <w:pPr>
              <w:pStyle w:val="Default"/>
              <w:rPr>
                <w:color w:val="FF0000"/>
                <w:sz w:val="14"/>
                <w:szCs w:val="14"/>
              </w:rPr>
            </w:pPr>
            <w:r w:rsidRPr="00836A14">
              <w:rPr>
                <w:color w:val="FF0000"/>
                <w:sz w:val="14"/>
                <w:szCs w:val="14"/>
              </w:rPr>
              <w:t xml:space="preserve">Use their knowledge of the order of operations to carry out calculations involving the four operations </w:t>
            </w:r>
          </w:p>
        </w:tc>
      </w:tr>
      <w:tr w:rsidR="006C70C9" w:rsidTr="00836A14">
        <w:trPr>
          <w:cantSplit/>
          <w:trHeight w:val="405"/>
        </w:trPr>
        <w:tc>
          <w:tcPr>
            <w:tcW w:w="709" w:type="dxa"/>
            <w:vMerge/>
            <w:textDirection w:val="btLr"/>
          </w:tcPr>
          <w:p w:rsidR="006C70C9" w:rsidRDefault="006C70C9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C70C9" w:rsidRPr="00836A14" w:rsidRDefault="006C70C9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10" w:type="dxa"/>
          </w:tcPr>
          <w:p w:rsidR="006C70C9" w:rsidRPr="00836A14" w:rsidRDefault="006C70C9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</w:tcPr>
          <w:p w:rsidR="006C70C9" w:rsidRPr="00836A14" w:rsidRDefault="006C70C9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126" w:type="dxa"/>
          </w:tcPr>
          <w:p w:rsidR="006C70C9" w:rsidRPr="00836A14" w:rsidRDefault="006C70C9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10" w:type="dxa"/>
          </w:tcPr>
          <w:p w:rsidR="00836A14" w:rsidRPr="00836A14" w:rsidRDefault="00836A14" w:rsidP="00836A14">
            <w:pPr>
              <w:pStyle w:val="Default"/>
              <w:rPr>
                <w:color w:val="FF0066"/>
                <w:sz w:val="12"/>
                <w:szCs w:val="12"/>
              </w:rPr>
            </w:pPr>
            <w:r w:rsidRPr="00836A14">
              <w:rPr>
                <w:color w:val="FF0066"/>
                <w:sz w:val="12"/>
                <w:szCs w:val="12"/>
              </w:rPr>
              <w:t xml:space="preserve">identify multiples and factors, including finding all factor pairs of a number, and common factors of two numbers </w:t>
            </w:r>
          </w:p>
          <w:p w:rsidR="00836A14" w:rsidRPr="00836A14" w:rsidRDefault="00836A14" w:rsidP="00836A14">
            <w:pPr>
              <w:pStyle w:val="Default"/>
              <w:rPr>
                <w:color w:val="FF0066"/>
                <w:sz w:val="12"/>
                <w:szCs w:val="12"/>
              </w:rPr>
            </w:pPr>
          </w:p>
          <w:p w:rsidR="00836A14" w:rsidRPr="00836A14" w:rsidRDefault="00836A14" w:rsidP="00836A14">
            <w:pPr>
              <w:pStyle w:val="Default"/>
              <w:rPr>
                <w:color w:val="FF0066"/>
                <w:sz w:val="12"/>
                <w:szCs w:val="12"/>
              </w:rPr>
            </w:pPr>
            <w:r w:rsidRPr="00836A14">
              <w:rPr>
                <w:color w:val="FF0066"/>
                <w:sz w:val="12"/>
                <w:szCs w:val="12"/>
              </w:rPr>
              <w:t xml:space="preserve">know and use the vocabulary of prime numbers, prime factors and composite (non-prime) numbers </w:t>
            </w:r>
          </w:p>
          <w:p w:rsidR="00836A14" w:rsidRPr="00836A14" w:rsidRDefault="00836A14" w:rsidP="00836A14">
            <w:pPr>
              <w:pStyle w:val="Default"/>
              <w:rPr>
                <w:color w:val="FF0066"/>
                <w:sz w:val="12"/>
                <w:szCs w:val="12"/>
              </w:rPr>
            </w:pPr>
          </w:p>
          <w:p w:rsidR="00836A14" w:rsidRPr="00836A14" w:rsidRDefault="00836A14" w:rsidP="00836A14">
            <w:pPr>
              <w:pStyle w:val="Default"/>
              <w:rPr>
                <w:color w:val="FF0066"/>
                <w:sz w:val="12"/>
                <w:szCs w:val="12"/>
              </w:rPr>
            </w:pPr>
            <w:r w:rsidRPr="00836A14">
              <w:rPr>
                <w:color w:val="FF0066"/>
                <w:sz w:val="12"/>
                <w:szCs w:val="12"/>
              </w:rPr>
              <w:t xml:space="preserve">establish whether a number up to 100 is prime and recall prime numbers up to 19 </w:t>
            </w:r>
          </w:p>
          <w:p w:rsidR="00836A14" w:rsidRPr="00836A14" w:rsidRDefault="00836A14" w:rsidP="00836A14">
            <w:pPr>
              <w:rPr>
                <w:sz w:val="12"/>
                <w:szCs w:val="12"/>
              </w:rPr>
            </w:pPr>
          </w:p>
          <w:p w:rsidR="006C70C9" w:rsidRPr="00836A14" w:rsidRDefault="00836A14" w:rsidP="004C26DD">
            <w:pPr>
              <w:pStyle w:val="Default"/>
              <w:rPr>
                <w:color w:val="FF0066"/>
                <w:sz w:val="12"/>
                <w:szCs w:val="12"/>
              </w:rPr>
            </w:pPr>
            <w:r w:rsidRPr="00836A14">
              <w:rPr>
                <w:color w:val="FF0066"/>
                <w:sz w:val="12"/>
                <w:szCs w:val="12"/>
              </w:rPr>
              <w:t>recognise and use square numbers and cube numbers, and the notation for squar</w:t>
            </w:r>
            <w:r>
              <w:rPr>
                <w:color w:val="FF0066"/>
                <w:sz w:val="12"/>
                <w:szCs w:val="12"/>
              </w:rPr>
              <w:t>ed and cubed</w:t>
            </w:r>
            <w:r w:rsidRPr="00836A14">
              <w:rPr>
                <w:color w:val="FF0066"/>
                <w:sz w:val="12"/>
                <w:szCs w:val="12"/>
              </w:rPr>
              <w:t xml:space="preserve"> </w:t>
            </w:r>
          </w:p>
        </w:tc>
        <w:tc>
          <w:tcPr>
            <w:tcW w:w="3368" w:type="dxa"/>
          </w:tcPr>
          <w:p w:rsidR="00836A14" w:rsidRPr="00836A14" w:rsidRDefault="00836A14" w:rsidP="00836A14">
            <w:pPr>
              <w:pStyle w:val="Default"/>
              <w:rPr>
                <w:color w:val="FF0066"/>
                <w:sz w:val="14"/>
                <w:szCs w:val="14"/>
              </w:rPr>
            </w:pPr>
            <w:r w:rsidRPr="00836A14">
              <w:rPr>
                <w:color w:val="FF0066"/>
                <w:sz w:val="14"/>
                <w:szCs w:val="14"/>
              </w:rPr>
              <w:t xml:space="preserve">identify common factors, common multiples and prime numbers </w:t>
            </w:r>
          </w:p>
          <w:p w:rsidR="006C70C9" w:rsidRPr="00836A14" w:rsidRDefault="006C70C9" w:rsidP="004C26DD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C70C9" w:rsidTr="00836A14">
        <w:trPr>
          <w:cantSplit/>
          <w:trHeight w:val="269"/>
        </w:trPr>
        <w:tc>
          <w:tcPr>
            <w:tcW w:w="709" w:type="dxa"/>
            <w:vMerge/>
            <w:textDirection w:val="btLr"/>
          </w:tcPr>
          <w:p w:rsidR="006C70C9" w:rsidRPr="00AA56D5" w:rsidRDefault="006C70C9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C70C9" w:rsidRPr="00836A14" w:rsidRDefault="006C70C9" w:rsidP="004C26DD">
            <w:pPr>
              <w:pStyle w:val="Default"/>
              <w:rPr>
                <w:color w:val="990000"/>
                <w:sz w:val="14"/>
                <w:szCs w:val="14"/>
              </w:rPr>
            </w:pPr>
          </w:p>
        </w:tc>
        <w:tc>
          <w:tcPr>
            <w:tcW w:w="2410" w:type="dxa"/>
          </w:tcPr>
          <w:p w:rsidR="006C70C9" w:rsidRPr="00836A14" w:rsidRDefault="00836A14" w:rsidP="004C26DD">
            <w:pPr>
              <w:pStyle w:val="Default"/>
              <w:rPr>
                <w:color w:val="0070C0"/>
                <w:sz w:val="14"/>
                <w:szCs w:val="14"/>
              </w:rPr>
            </w:pPr>
            <w:r w:rsidRPr="00836A14">
              <w:rPr>
                <w:color w:val="0070C0"/>
                <w:sz w:val="14"/>
                <w:szCs w:val="14"/>
              </w:rPr>
              <w:t xml:space="preserve">Recall and use multiplication and division facts for the 2, 5 and 10 multiplication tables, including recognising odd and even numbers </w:t>
            </w:r>
          </w:p>
        </w:tc>
        <w:tc>
          <w:tcPr>
            <w:tcW w:w="2268" w:type="dxa"/>
          </w:tcPr>
          <w:p w:rsidR="00836A14" w:rsidRPr="00836A14" w:rsidRDefault="00836A14" w:rsidP="00836A14">
            <w:pPr>
              <w:pStyle w:val="Default"/>
              <w:rPr>
                <w:color w:val="0070C0"/>
                <w:sz w:val="14"/>
                <w:szCs w:val="14"/>
              </w:rPr>
            </w:pPr>
            <w:r w:rsidRPr="00836A14">
              <w:rPr>
                <w:color w:val="0070C0"/>
                <w:sz w:val="14"/>
                <w:szCs w:val="14"/>
              </w:rPr>
              <w:t xml:space="preserve">Recall and use multiplication and division facts for the 3, 4 and 8 multiplication tables </w:t>
            </w:r>
          </w:p>
          <w:p w:rsidR="006C70C9" w:rsidRPr="00836A14" w:rsidRDefault="006C70C9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126" w:type="dxa"/>
          </w:tcPr>
          <w:p w:rsidR="006C70C9" w:rsidRPr="00836A14" w:rsidRDefault="00836A14" w:rsidP="004C26DD">
            <w:pPr>
              <w:pStyle w:val="Default"/>
              <w:rPr>
                <w:color w:val="0070C0"/>
                <w:sz w:val="14"/>
                <w:szCs w:val="14"/>
              </w:rPr>
            </w:pPr>
            <w:r w:rsidRPr="00836A14">
              <w:rPr>
                <w:color w:val="0070C0"/>
                <w:sz w:val="14"/>
                <w:szCs w:val="14"/>
              </w:rPr>
              <w:t>Recall multiplication and division facts for multiplication tables up to 12 × 12 (facts for 6,7,9,11,12 are new)</w:t>
            </w:r>
          </w:p>
        </w:tc>
        <w:tc>
          <w:tcPr>
            <w:tcW w:w="2410" w:type="dxa"/>
          </w:tcPr>
          <w:p w:rsidR="006C70C9" w:rsidRPr="00836A14" w:rsidRDefault="006C70C9" w:rsidP="004C26D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368" w:type="dxa"/>
          </w:tcPr>
          <w:p w:rsidR="006C70C9" w:rsidRPr="00836A14" w:rsidRDefault="006C70C9" w:rsidP="004C26DD">
            <w:pPr>
              <w:pStyle w:val="Default"/>
              <w:rPr>
                <w:sz w:val="20"/>
              </w:rPr>
            </w:pPr>
          </w:p>
        </w:tc>
      </w:tr>
      <w:tr w:rsidR="006C70C9" w:rsidTr="00836A14">
        <w:trPr>
          <w:cantSplit/>
          <w:trHeight w:val="269"/>
        </w:trPr>
        <w:tc>
          <w:tcPr>
            <w:tcW w:w="709" w:type="dxa"/>
            <w:vMerge/>
            <w:textDirection w:val="btLr"/>
          </w:tcPr>
          <w:p w:rsidR="006C70C9" w:rsidRPr="00AA56D5" w:rsidRDefault="006C70C9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C70C9" w:rsidRPr="00836A14" w:rsidRDefault="006C70C9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10" w:type="dxa"/>
          </w:tcPr>
          <w:p w:rsidR="00836A14" w:rsidRPr="00836A14" w:rsidRDefault="00836A14" w:rsidP="00836A14">
            <w:pPr>
              <w:pStyle w:val="Default"/>
              <w:rPr>
                <w:color w:val="00B050"/>
                <w:sz w:val="14"/>
                <w:szCs w:val="14"/>
              </w:rPr>
            </w:pPr>
            <w:r w:rsidRPr="00836A14">
              <w:rPr>
                <w:color w:val="00B050"/>
                <w:sz w:val="14"/>
                <w:szCs w:val="14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6C70C9" w:rsidRPr="00836A14" w:rsidRDefault="006C70C9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268" w:type="dxa"/>
          </w:tcPr>
          <w:p w:rsidR="00836A14" w:rsidRPr="00836A14" w:rsidRDefault="00836A14" w:rsidP="00836A14">
            <w:pPr>
              <w:pStyle w:val="Default"/>
              <w:rPr>
                <w:color w:val="00B050"/>
                <w:sz w:val="14"/>
                <w:szCs w:val="14"/>
              </w:rPr>
            </w:pPr>
            <w:r w:rsidRPr="00836A14">
              <w:rPr>
                <w:color w:val="00B050"/>
                <w:sz w:val="14"/>
                <w:szCs w:val="14"/>
              </w:rPr>
              <w:t xml:space="preserve">Write and calculate mathematical statements for multiplication and division using the multiplication tables that they know, including for two-digit numbers times one-digit numbers, using mental </w:t>
            </w:r>
            <w:r w:rsidRPr="00836A14">
              <w:rPr>
                <w:color w:val="538135" w:themeColor="accent6" w:themeShade="BF"/>
                <w:sz w:val="14"/>
                <w:szCs w:val="14"/>
              </w:rPr>
              <w:t>and progressing to formal written methods</w:t>
            </w:r>
          </w:p>
          <w:p w:rsidR="006C70C9" w:rsidRPr="00836A14" w:rsidRDefault="006C70C9" w:rsidP="004C26DD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2126" w:type="dxa"/>
          </w:tcPr>
          <w:p w:rsidR="00836A14" w:rsidRPr="00836A14" w:rsidRDefault="00836A14" w:rsidP="00836A14">
            <w:pPr>
              <w:pStyle w:val="Default"/>
              <w:rPr>
                <w:color w:val="00B050"/>
                <w:sz w:val="14"/>
                <w:szCs w:val="14"/>
              </w:rPr>
            </w:pPr>
            <w:r w:rsidRPr="00836A14">
              <w:rPr>
                <w:color w:val="00B050"/>
                <w:sz w:val="14"/>
                <w:szCs w:val="14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836A14" w:rsidRPr="00836A14" w:rsidRDefault="00836A14" w:rsidP="00836A14">
            <w:pPr>
              <w:pStyle w:val="Default"/>
              <w:rPr>
                <w:color w:val="00B050"/>
                <w:sz w:val="12"/>
                <w:szCs w:val="12"/>
              </w:rPr>
            </w:pPr>
            <w:r w:rsidRPr="00836A14">
              <w:rPr>
                <w:color w:val="00B050"/>
                <w:sz w:val="12"/>
                <w:szCs w:val="12"/>
              </w:rPr>
              <w:t xml:space="preserve"> </w:t>
            </w:r>
          </w:p>
          <w:p w:rsidR="006C70C9" w:rsidRPr="00836A14" w:rsidRDefault="00836A14" w:rsidP="004C26DD">
            <w:pPr>
              <w:pStyle w:val="Default"/>
              <w:rPr>
                <w:color w:val="00B050"/>
                <w:sz w:val="14"/>
                <w:szCs w:val="14"/>
              </w:rPr>
            </w:pPr>
            <w:r w:rsidRPr="00836A14">
              <w:rPr>
                <w:color w:val="00B050"/>
                <w:sz w:val="14"/>
                <w:szCs w:val="14"/>
              </w:rPr>
              <w:t xml:space="preserve">Recognise and use factor pairs and commutativity in mental calculations </w:t>
            </w:r>
          </w:p>
        </w:tc>
        <w:tc>
          <w:tcPr>
            <w:tcW w:w="2410" w:type="dxa"/>
          </w:tcPr>
          <w:p w:rsidR="00836A14" w:rsidRPr="00836A14" w:rsidRDefault="00836A14" w:rsidP="00836A14">
            <w:pPr>
              <w:pStyle w:val="Default"/>
              <w:rPr>
                <w:color w:val="00B050"/>
                <w:sz w:val="12"/>
                <w:szCs w:val="12"/>
              </w:rPr>
            </w:pPr>
            <w:r w:rsidRPr="00836A14">
              <w:rPr>
                <w:color w:val="00B050"/>
                <w:sz w:val="12"/>
                <w:szCs w:val="12"/>
              </w:rPr>
              <w:t xml:space="preserve">multiply and divide numbers mentally drawing upon known facts </w:t>
            </w:r>
          </w:p>
          <w:p w:rsidR="00836A14" w:rsidRPr="00836A14" w:rsidRDefault="00836A14" w:rsidP="00836A14">
            <w:pPr>
              <w:pStyle w:val="Default"/>
              <w:rPr>
                <w:color w:val="00B050"/>
                <w:sz w:val="12"/>
                <w:szCs w:val="12"/>
              </w:rPr>
            </w:pPr>
          </w:p>
          <w:p w:rsidR="00836A14" w:rsidRPr="00836A14" w:rsidRDefault="00836A14" w:rsidP="00836A14">
            <w:pPr>
              <w:pStyle w:val="Default"/>
              <w:rPr>
                <w:color w:val="00B050"/>
                <w:sz w:val="12"/>
                <w:szCs w:val="12"/>
              </w:rPr>
            </w:pPr>
            <w:r w:rsidRPr="00836A14">
              <w:rPr>
                <w:color w:val="00B050"/>
                <w:sz w:val="12"/>
                <w:szCs w:val="12"/>
              </w:rPr>
              <w:t xml:space="preserve">multiply and divide whole numbers and those involving decimals by 10, 100 and 1000 </w:t>
            </w:r>
          </w:p>
          <w:p w:rsidR="006C70C9" w:rsidRPr="00836A14" w:rsidRDefault="006C70C9" w:rsidP="004C26DD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3368" w:type="dxa"/>
          </w:tcPr>
          <w:p w:rsidR="00836A14" w:rsidRPr="00836A14" w:rsidRDefault="00836A14" w:rsidP="00836A14">
            <w:pPr>
              <w:pStyle w:val="Default"/>
              <w:rPr>
                <w:color w:val="00B050"/>
                <w:sz w:val="14"/>
                <w:szCs w:val="14"/>
              </w:rPr>
            </w:pPr>
            <w:r w:rsidRPr="00836A14">
              <w:rPr>
                <w:color w:val="00B050"/>
                <w:sz w:val="14"/>
                <w:szCs w:val="14"/>
              </w:rPr>
              <w:t xml:space="preserve">Perform mental calculations, including with mixed operations and large numbers </w:t>
            </w:r>
          </w:p>
          <w:p w:rsidR="006C70C9" w:rsidRPr="00836A14" w:rsidRDefault="006C70C9" w:rsidP="004C26DD">
            <w:pPr>
              <w:rPr>
                <w:rFonts w:ascii="Arial" w:hAnsi="Arial" w:cs="Arial"/>
                <w:sz w:val="20"/>
              </w:rPr>
            </w:pPr>
          </w:p>
        </w:tc>
      </w:tr>
      <w:tr w:rsidR="006C70C9" w:rsidTr="00836A14">
        <w:trPr>
          <w:cantSplit/>
          <w:trHeight w:val="269"/>
        </w:trPr>
        <w:tc>
          <w:tcPr>
            <w:tcW w:w="709" w:type="dxa"/>
            <w:vMerge/>
            <w:textDirection w:val="btLr"/>
          </w:tcPr>
          <w:p w:rsidR="006C70C9" w:rsidRPr="00AA56D5" w:rsidRDefault="006C70C9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C70C9" w:rsidRPr="00836A14" w:rsidRDefault="006C70C9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10" w:type="dxa"/>
          </w:tcPr>
          <w:p w:rsidR="006C70C9" w:rsidRPr="00836A14" w:rsidRDefault="006C70C9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268" w:type="dxa"/>
          </w:tcPr>
          <w:p w:rsidR="006C70C9" w:rsidRPr="00836A14" w:rsidRDefault="006C70C9" w:rsidP="004C26DD">
            <w:pPr>
              <w:pStyle w:val="Default"/>
              <w:rPr>
                <w:rFonts w:asciiTheme="minorHAnsi" w:hAnsiTheme="minorHAnsi" w:cstheme="minorBidi"/>
                <w:color w:val="00B050"/>
                <w:sz w:val="14"/>
                <w:szCs w:val="14"/>
              </w:rPr>
            </w:pPr>
          </w:p>
        </w:tc>
        <w:tc>
          <w:tcPr>
            <w:tcW w:w="2126" w:type="dxa"/>
          </w:tcPr>
          <w:p w:rsidR="00836A14" w:rsidRPr="00836A14" w:rsidRDefault="00836A14" w:rsidP="00836A14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  <w:r w:rsidRPr="00836A14">
              <w:rPr>
                <w:color w:val="538135" w:themeColor="accent6" w:themeShade="BF"/>
                <w:sz w:val="14"/>
                <w:szCs w:val="14"/>
              </w:rPr>
              <w:t xml:space="preserve">Multiply two-digit and three-digit numbers by a one-digit number using formal written layout </w:t>
            </w:r>
          </w:p>
          <w:p w:rsidR="006C70C9" w:rsidRPr="00836A14" w:rsidRDefault="006C70C9" w:rsidP="004C26DD">
            <w:pPr>
              <w:pStyle w:val="Default"/>
              <w:rPr>
                <w:color w:val="990000"/>
                <w:sz w:val="14"/>
                <w:szCs w:val="14"/>
              </w:rPr>
            </w:pPr>
          </w:p>
        </w:tc>
        <w:tc>
          <w:tcPr>
            <w:tcW w:w="2410" w:type="dxa"/>
          </w:tcPr>
          <w:p w:rsidR="00836A14" w:rsidRPr="00836A14" w:rsidRDefault="00836A14" w:rsidP="00836A14">
            <w:pPr>
              <w:pStyle w:val="Default"/>
              <w:rPr>
                <w:color w:val="538135" w:themeColor="accent6" w:themeShade="BF"/>
                <w:sz w:val="12"/>
                <w:szCs w:val="12"/>
              </w:rPr>
            </w:pPr>
            <w:r w:rsidRPr="00836A14">
              <w:rPr>
                <w:color w:val="538135" w:themeColor="accent6" w:themeShade="BF"/>
                <w:sz w:val="12"/>
                <w:szCs w:val="12"/>
              </w:rPr>
              <w:t xml:space="preserve">multiply numbers up to 4 digits by a one- or two-digit number using a formal written method, including long multiplication for two-digit numbers </w:t>
            </w:r>
          </w:p>
          <w:p w:rsidR="00836A14" w:rsidRPr="00836A14" w:rsidRDefault="00836A14" w:rsidP="00836A14">
            <w:pPr>
              <w:pStyle w:val="Default"/>
              <w:rPr>
                <w:color w:val="538135" w:themeColor="accent6" w:themeShade="BF"/>
                <w:sz w:val="12"/>
                <w:szCs w:val="12"/>
              </w:rPr>
            </w:pPr>
          </w:p>
          <w:p w:rsidR="00836A14" w:rsidRPr="00836A14" w:rsidRDefault="00836A14" w:rsidP="00836A14">
            <w:pPr>
              <w:pStyle w:val="Default"/>
              <w:rPr>
                <w:color w:val="538135" w:themeColor="accent6" w:themeShade="BF"/>
                <w:sz w:val="12"/>
                <w:szCs w:val="12"/>
              </w:rPr>
            </w:pPr>
            <w:r w:rsidRPr="00836A14">
              <w:rPr>
                <w:color w:val="538135" w:themeColor="accent6" w:themeShade="BF"/>
                <w:sz w:val="12"/>
                <w:szCs w:val="12"/>
              </w:rPr>
              <w:t xml:space="preserve">divide numbers up to 4 digits by a one-digit number using the formal written method of short division and interpret remainders appropriately for the context </w:t>
            </w:r>
          </w:p>
          <w:p w:rsidR="006C70C9" w:rsidRPr="00836A14" w:rsidRDefault="006C70C9" w:rsidP="004C26DD">
            <w:pPr>
              <w:pStyle w:val="Default"/>
              <w:rPr>
                <w:color w:val="FF33CC"/>
                <w:sz w:val="14"/>
                <w:szCs w:val="14"/>
              </w:rPr>
            </w:pPr>
          </w:p>
        </w:tc>
        <w:tc>
          <w:tcPr>
            <w:tcW w:w="3368" w:type="dxa"/>
          </w:tcPr>
          <w:p w:rsidR="00836A14" w:rsidRPr="00836A14" w:rsidRDefault="00836A14" w:rsidP="00836A14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  <w:r w:rsidRPr="00836A14">
              <w:rPr>
                <w:color w:val="538135" w:themeColor="accent6" w:themeShade="BF"/>
                <w:sz w:val="14"/>
                <w:szCs w:val="14"/>
              </w:rPr>
              <w:t xml:space="preserve">multiply multi-digit numbers up to 4 digits by a two-digit whole number using the formal written method of long multiplication </w:t>
            </w:r>
          </w:p>
          <w:p w:rsidR="00836A14" w:rsidRPr="00836A14" w:rsidRDefault="00836A14" w:rsidP="00836A14">
            <w:pPr>
              <w:pStyle w:val="Default"/>
              <w:rPr>
                <w:rFonts w:ascii="Wingdings" w:hAnsi="Wingdings" w:cs="Wingdings"/>
                <w:color w:val="538135" w:themeColor="accent6" w:themeShade="BF"/>
                <w:sz w:val="14"/>
                <w:szCs w:val="14"/>
              </w:rPr>
            </w:pPr>
          </w:p>
          <w:p w:rsidR="00836A14" w:rsidRPr="00836A14" w:rsidRDefault="00836A14" w:rsidP="00836A14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  <w:r w:rsidRPr="00836A14">
              <w:rPr>
                <w:color w:val="538135" w:themeColor="accent6" w:themeShade="BF"/>
                <w:sz w:val="14"/>
                <w:szCs w:val="14"/>
              </w:rPr>
              <w:t xml:space="preserve">divide numbers up to 4 digits by a two-digit whole number using the formal written method of long division, and interpret remainders as whole number remainders, fractions, or by rounding, as appropriate for the context </w:t>
            </w:r>
          </w:p>
          <w:p w:rsidR="00836A14" w:rsidRPr="00836A14" w:rsidRDefault="00836A14" w:rsidP="00836A14">
            <w:pPr>
              <w:pStyle w:val="Default"/>
              <w:rPr>
                <w:rFonts w:ascii="Wingdings" w:hAnsi="Wingdings" w:cs="Wingdings"/>
                <w:color w:val="538135" w:themeColor="accent6" w:themeShade="BF"/>
                <w:sz w:val="14"/>
                <w:szCs w:val="14"/>
              </w:rPr>
            </w:pPr>
          </w:p>
          <w:p w:rsidR="006C70C9" w:rsidRPr="00836A14" w:rsidRDefault="00836A14" w:rsidP="004C26DD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  <w:r w:rsidRPr="00836A14">
              <w:rPr>
                <w:color w:val="538135" w:themeColor="accent6" w:themeShade="BF"/>
                <w:sz w:val="14"/>
                <w:szCs w:val="14"/>
              </w:rPr>
              <w:t xml:space="preserve">divide numbers up to 4 digits by a two-digit number using the formal written method of short division where appropriate, interpreting remainders according to the context </w:t>
            </w:r>
          </w:p>
        </w:tc>
      </w:tr>
      <w:tr w:rsidR="00836A14" w:rsidTr="00836A14">
        <w:trPr>
          <w:cantSplit/>
          <w:trHeight w:val="1975"/>
        </w:trPr>
        <w:tc>
          <w:tcPr>
            <w:tcW w:w="709" w:type="dxa"/>
            <w:vMerge/>
            <w:textDirection w:val="btLr"/>
          </w:tcPr>
          <w:p w:rsidR="006C70C9" w:rsidRDefault="006C70C9" w:rsidP="004C26DD">
            <w:pPr>
              <w:ind w:left="113" w:right="113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</w:tcPr>
          <w:p w:rsidR="00836A14" w:rsidRPr="00836A14" w:rsidRDefault="00836A14" w:rsidP="00836A14">
            <w:pPr>
              <w:pStyle w:val="Default"/>
              <w:rPr>
                <w:color w:val="7030A0"/>
                <w:sz w:val="14"/>
                <w:szCs w:val="14"/>
              </w:rPr>
            </w:pPr>
            <w:r w:rsidRPr="00836A14">
              <w:rPr>
                <w:color w:val="7030A0"/>
                <w:sz w:val="14"/>
                <w:szCs w:val="14"/>
              </w:rPr>
              <w:t xml:space="preserve">Solve one-step problems involving multiplication and division, by calculating the answer using concrete objects, pictorial representations and arrays with the support of the teacher. </w:t>
            </w:r>
          </w:p>
          <w:p w:rsidR="006C70C9" w:rsidRPr="00836A14" w:rsidRDefault="006C70C9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836A14" w:rsidRPr="00836A14" w:rsidRDefault="00836A14" w:rsidP="00836A14">
            <w:pPr>
              <w:pStyle w:val="Default"/>
              <w:rPr>
                <w:sz w:val="14"/>
                <w:szCs w:val="14"/>
              </w:rPr>
            </w:pPr>
            <w:r w:rsidRPr="00836A14">
              <w:rPr>
                <w:color w:val="7030A0"/>
                <w:sz w:val="14"/>
                <w:szCs w:val="14"/>
              </w:rPr>
              <w:t>Solve problems involving multiplication and division, using materials, arrays, repeated addition, mental methods, and multiplication and division facts, including problems in contexts</w:t>
            </w:r>
            <w:r w:rsidRPr="00836A14">
              <w:rPr>
                <w:sz w:val="14"/>
                <w:szCs w:val="14"/>
              </w:rPr>
              <w:t xml:space="preserve">. </w:t>
            </w:r>
          </w:p>
          <w:p w:rsidR="00836A14" w:rsidRPr="00836A14" w:rsidRDefault="00836A14" w:rsidP="00836A14">
            <w:pPr>
              <w:pStyle w:val="Default"/>
              <w:rPr>
                <w:sz w:val="23"/>
                <w:szCs w:val="23"/>
              </w:rPr>
            </w:pPr>
          </w:p>
          <w:p w:rsidR="006C70C9" w:rsidRPr="00836A14" w:rsidRDefault="006C70C9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</w:tcPr>
          <w:p w:rsidR="00836A14" w:rsidRPr="00836A14" w:rsidRDefault="00836A14" w:rsidP="00836A14">
            <w:pPr>
              <w:pStyle w:val="Default"/>
              <w:rPr>
                <w:color w:val="7030A0"/>
                <w:sz w:val="14"/>
                <w:szCs w:val="14"/>
              </w:rPr>
            </w:pPr>
            <w:r w:rsidRPr="00836A14">
              <w:rPr>
                <w:color w:val="7030A0"/>
                <w:sz w:val="14"/>
                <w:szCs w:val="14"/>
              </w:rPr>
              <w:t xml:space="preserve">Solve problems, including missing number problems, involving multiplication and division, including positive integer scaling problems and correspondence problems in which n objects are connected to m objects. </w:t>
            </w:r>
          </w:p>
          <w:p w:rsidR="006C70C9" w:rsidRPr="00836A14" w:rsidRDefault="006C70C9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126" w:type="dxa"/>
          </w:tcPr>
          <w:p w:rsidR="00836A14" w:rsidRPr="00836A14" w:rsidRDefault="00836A14" w:rsidP="00836A14">
            <w:pPr>
              <w:pStyle w:val="Default"/>
              <w:rPr>
                <w:color w:val="7030A0"/>
                <w:sz w:val="23"/>
                <w:szCs w:val="23"/>
              </w:rPr>
            </w:pPr>
            <w:r w:rsidRPr="00836A14">
              <w:rPr>
                <w:color w:val="7030A0"/>
                <w:sz w:val="14"/>
                <w:szCs w:val="14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</w:t>
            </w:r>
            <w:r w:rsidRPr="00836A14">
              <w:rPr>
                <w:color w:val="7030A0"/>
                <w:sz w:val="23"/>
                <w:szCs w:val="23"/>
              </w:rPr>
              <w:t xml:space="preserve">. </w:t>
            </w:r>
          </w:p>
          <w:p w:rsidR="006C70C9" w:rsidRPr="00836A14" w:rsidRDefault="006C70C9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836A14" w:rsidRPr="00836A14" w:rsidRDefault="00836A14" w:rsidP="00836A14">
            <w:pPr>
              <w:pStyle w:val="Default"/>
              <w:rPr>
                <w:color w:val="7030A0"/>
                <w:sz w:val="12"/>
                <w:szCs w:val="12"/>
              </w:rPr>
            </w:pPr>
            <w:r w:rsidRPr="00836A14">
              <w:rPr>
                <w:color w:val="7030A0"/>
                <w:sz w:val="12"/>
                <w:szCs w:val="12"/>
              </w:rPr>
              <w:t xml:space="preserve">solve problems involving multiplication and division including using their knowledge of factors and multiples, squares and cubes </w:t>
            </w:r>
          </w:p>
          <w:p w:rsidR="00836A14" w:rsidRPr="00836A14" w:rsidRDefault="00836A14" w:rsidP="00836A14">
            <w:pPr>
              <w:pStyle w:val="Default"/>
              <w:rPr>
                <w:rFonts w:ascii="Wingdings" w:hAnsi="Wingdings" w:cs="Wingdings"/>
                <w:color w:val="7030A0"/>
                <w:sz w:val="12"/>
                <w:szCs w:val="12"/>
              </w:rPr>
            </w:pPr>
          </w:p>
          <w:p w:rsidR="00836A14" w:rsidRPr="00836A14" w:rsidRDefault="00836A14" w:rsidP="00836A14">
            <w:pPr>
              <w:pStyle w:val="Default"/>
              <w:rPr>
                <w:color w:val="7030A0"/>
                <w:sz w:val="12"/>
                <w:szCs w:val="12"/>
              </w:rPr>
            </w:pPr>
            <w:r w:rsidRPr="00836A14">
              <w:rPr>
                <w:color w:val="7030A0"/>
                <w:sz w:val="12"/>
                <w:szCs w:val="12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836A14" w:rsidRPr="00836A14" w:rsidRDefault="00836A14" w:rsidP="00836A14">
            <w:pPr>
              <w:pStyle w:val="Default"/>
              <w:rPr>
                <w:color w:val="7030A0"/>
                <w:sz w:val="12"/>
                <w:szCs w:val="12"/>
              </w:rPr>
            </w:pPr>
          </w:p>
          <w:p w:rsidR="006C70C9" w:rsidRPr="00836A14" w:rsidRDefault="00836A14" w:rsidP="00836A14">
            <w:pPr>
              <w:pStyle w:val="Default"/>
              <w:rPr>
                <w:color w:val="7030A0"/>
                <w:sz w:val="12"/>
                <w:szCs w:val="12"/>
              </w:rPr>
            </w:pPr>
            <w:r w:rsidRPr="00836A14">
              <w:rPr>
                <w:color w:val="7030A0"/>
                <w:sz w:val="12"/>
                <w:szCs w:val="12"/>
              </w:rPr>
              <w:t xml:space="preserve">solve problems involving multiplication and division, including scaling by simple fractions and problems involving simple rates. </w:t>
            </w:r>
          </w:p>
        </w:tc>
        <w:tc>
          <w:tcPr>
            <w:tcW w:w="3368" w:type="dxa"/>
          </w:tcPr>
          <w:p w:rsidR="00836A14" w:rsidRPr="00836A14" w:rsidRDefault="00836A14" w:rsidP="00836A14">
            <w:pPr>
              <w:pStyle w:val="Default"/>
              <w:rPr>
                <w:color w:val="7030A0"/>
                <w:sz w:val="14"/>
                <w:szCs w:val="14"/>
              </w:rPr>
            </w:pPr>
            <w:r w:rsidRPr="00836A14">
              <w:rPr>
                <w:color w:val="7030A0"/>
                <w:sz w:val="14"/>
                <w:szCs w:val="14"/>
              </w:rPr>
              <w:t xml:space="preserve">Use estimation to check answers to calculations and determine, in the context of a problem, an appropriate degree of accuracy. </w:t>
            </w:r>
          </w:p>
          <w:p w:rsidR="00836A14" w:rsidRPr="00836A14" w:rsidRDefault="00836A14" w:rsidP="00836A14">
            <w:pPr>
              <w:pStyle w:val="Default"/>
              <w:rPr>
                <w:color w:val="7030A0"/>
                <w:sz w:val="14"/>
                <w:szCs w:val="14"/>
              </w:rPr>
            </w:pPr>
          </w:p>
          <w:p w:rsidR="00836A14" w:rsidRPr="00836A14" w:rsidRDefault="00836A14" w:rsidP="00836A14">
            <w:pPr>
              <w:pStyle w:val="Default"/>
              <w:rPr>
                <w:color w:val="7030A0"/>
                <w:sz w:val="14"/>
                <w:szCs w:val="14"/>
              </w:rPr>
            </w:pPr>
            <w:r w:rsidRPr="00836A14">
              <w:rPr>
                <w:color w:val="7030A0"/>
                <w:sz w:val="14"/>
                <w:szCs w:val="14"/>
              </w:rPr>
              <w:t xml:space="preserve">Solve addition and subtraction multi-step problems in contexts, deciding which operations and methods to use and why </w:t>
            </w:r>
          </w:p>
          <w:p w:rsidR="00836A14" w:rsidRPr="00836A14" w:rsidRDefault="00836A14" w:rsidP="00836A14">
            <w:pPr>
              <w:pStyle w:val="Default"/>
              <w:rPr>
                <w:color w:val="7030A0"/>
                <w:sz w:val="14"/>
                <w:szCs w:val="14"/>
              </w:rPr>
            </w:pPr>
          </w:p>
          <w:p w:rsidR="006C70C9" w:rsidRPr="00836A14" w:rsidRDefault="00836A14" w:rsidP="00836A14">
            <w:pPr>
              <w:rPr>
                <w:rFonts w:ascii="Arial" w:hAnsi="Arial" w:cs="Arial"/>
                <w:sz w:val="20"/>
              </w:rPr>
            </w:pPr>
            <w:r w:rsidRPr="00836A14">
              <w:rPr>
                <w:color w:val="7030A0"/>
                <w:sz w:val="14"/>
                <w:szCs w:val="14"/>
              </w:rPr>
              <w:t>Solve problems involving addition, subtraction, multiplication and division</w:t>
            </w:r>
          </w:p>
        </w:tc>
      </w:tr>
    </w:tbl>
    <w:p w:rsidR="00A63425" w:rsidRDefault="00A63425" w:rsidP="00A63425">
      <w:pPr>
        <w:tabs>
          <w:tab w:val="left" w:pos="1983"/>
        </w:tabs>
        <w:spacing w:after="0"/>
      </w:pPr>
    </w:p>
    <w:tbl>
      <w:tblPr>
        <w:tblStyle w:val="TableGrid"/>
        <w:tblW w:w="15276" w:type="dxa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2693"/>
        <w:gridCol w:w="2693"/>
        <w:gridCol w:w="2410"/>
        <w:gridCol w:w="3085"/>
      </w:tblGrid>
      <w:tr w:rsidR="00836A14" w:rsidTr="00A63425">
        <w:tc>
          <w:tcPr>
            <w:tcW w:w="709" w:type="dxa"/>
          </w:tcPr>
          <w:p w:rsidR="00836A14" w:rsidRDefault="00836A14" w:rsidP="004C26DD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shd w:val="clear" w:color="auto" w:fill="F6E5F7"/>
          </w:tcPr>
          <w:p w:rsidR="00836A14" w:rsidRDefault="00836A14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1</w:t>
            </w:r>
          </w:p>
        </w:tc>
        <w:tc>
          <w:tcPr>
            <w:tcW w:w="1701" w:type="dxa"/>
            <w:shd w:val="clear" w:color="auto" w:fill="F1D9F3"/>
          </w:tcPr>
          <w:p w:rsidR="00836A14" w:rsidRDefault="00836A14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2</w:t>
            </w:r>
          </w:p>
        </w:tc>
        <w:tc>
          <w:tcPr>
            <w:tcW w:w="2693" w:type="dxa"/>
            <w:shd w:val="clear" w:color="auto" w:fill="E7BCEA"/>
          </w:tcPr>
          <w:p w:rsidR="00836A14" w:rsidRDefault="00836A14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3</w:t>
            </w:r>
          </w:p>
        </w:tc>
        <w:tc>
          <w:tcPr>
            <w:tcW w:w="2693" w:type="dxa"/>
            <w:shd w:val="clear" w:color="auto" w:fill="DB9CE0"/>
          </w:tcPr>
          <w:p w:rsidR="00836A14" w:rsidRDefault="00836A14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4</w:t>
            </w:r>
          </w:p>
        </w:tc>
        <w:tc>
          <w:tcPr>
            <w:tcW w:w="2410" w:type="dxa"/>
            <w:shd w:val="clear" w:color="auto" w:fill="C867CF"/>
          </w:tcPr>
          <w:p w:rsidR="00836A14" w:rsidRDefault="00836A14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5</w:t>
            </w:r>
          </w:p>
        </w:tc>
        <w:tc>
          <w:tcPr>
            <w:tcW w:w="3085" w:type="dxa"/>
            <w:shd w:val="clear" w:color="auto" w:fill="BD4AC6"/>
          </w:tcPr>
          <w:p w:rsidR="00836A14" w:rsidRDefault="00836A14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6</w:t>
            </w:r>
          </w:p>
        </w:tc>
      </w:tr>
      <w:tr w:rsidR="00A63425" w:rsidTr="00A63425">
        <w:trPr>
          <w:cantSplit/>
          <w:trHeight w:val="405"/>
        </w:trPr>
        <w:tc>
          <w:tcPr>
            <w:tcW w:w="709" w:type="dxa"/>
            <w:vMerge w:val="restart"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</w:t>
            </w:r>
          </w:p>
        </w:tc>
        <w:tc>
          <w:tcPr>
            <w:tcW w:w="1985" w:type="dxa"/>
          </w:tcPr>
          <w:p w:rsidR="00A63425" w:rsidRPr="00635521" w:rsidRDefault="00A63425" w:rsidP="00836A14">
            <w:pPr>
              <w:pStyle w:val="Default"/>
              <w:rPr>
                <w:color w:val="FF0000"/>
                <w:sz w:val="14"/>
                <w:szCs w:val="14"/>
              </w:rPr>
            </w:pPr>
            <w:r w:rsidRPr="00635521">
              <w:rPr>
                <w:rFonts w:cstheme="minorBidi"/>
                <w:color w:val="FF0000"/>
                <w:sz w:val="14"/>
                <w:szCs w:val="14"/>
              </w:rPr>
              <w:t>R</w:t>
            </w:r>
            <w:r w:rsidRPr="00635521">
              <w:rPr>
                <w:color w:val="FF0000"/>
                <w:sz w:val="14"/>
                <w:szCs w:val="14"/>
              </w:rPr>
              <w:t xml:space="preserve">ecognise, find and name a half as one of two equal parts of an object, shape or quantity </w:t>
            </w:r>
          </w:p>
          <w:p w:rsidR="00A63425" w:rsidRPr="00635521" w:rsidRDefault="00A63425" w:rsidP="00836A14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A63425" w:rsidRPr="00254F11" w:rsidRDefault="00A63425" w:rsidP="004C26DD">
            <w:pPr>
              <w:pStyle w:val="Default"/>
              <w:rPr>
                <w:color w:val="FF0000"/>
                <w:sz w:val="14"/>
                <w:szCs w:val="14"/>
              </w:rPr>
            </w:pPr>
            <w:r w:rsidRPr="00635521">
              <w:rPr>
                <w:color w:val="FF0000"/>
                <w:sz w:val="14"/>
                <w:szCs w:val="14"/>
              </w:rPr>
              <w:t xml:space="preserve">Recognise, find and name a quarter as one of four equal parts of an object, shape or quantity. </w:t>
            </w:r>
          </w:p>
        </w:tc>
        <w:tc>
          <w:tcPr>
            <w:tcW w:w="1701" w:type="dxa"/>
          </w:tcPr>
          <w:p w:rsidR="00A63425" w:rsidRPr="00635521" w:rsidRDefault="00A63425" w:rsidP="00836A14">
            <w:pPr>
              <w:pStyle w:val="Default"/>
              <w:rPr>
                <w:color w:val="FF0000"/>
                <w:sz w:val="14"/>
                <w:szCs w:val="14"/>
              </w:rPr>
            </w:pPr>
            <w:r w:rsidRPr="00635521">
              <w:rPr>
                <w:color w:val="FF0000"/>
                <w:sz w:val="14"/>
                <w:szCs w:val="14"/>
              </w:rPr>
              <w:t>Recognise, find, name and write fractions 1/</w:t>
            </w:r>
            <w:proofErr w:type="gramStart"/>
            <w:r w:rsidRPr="00635521">
              <w:rPr>
                <w:color w:val="FF0000"/>
                <w:sz w:val="14"/>
                <w:szCs w:val="14"/>
              </w:rPr>
              <w:t>3  ,</w:t>
            </w:r>
            <w:proofErr w:type="gramEnd"/>
            <w:r w:rsidRPr="00635521">
              <w:rPr>
                <w:color w:val="FF0000"/>
                <w:sz w:val="14"/>
                <w:szCs w:val="14"/>
              </w:rPr>
              <w:t xml:space="preserve">1/4  , 2/4 and ¾ of a length, shape, set of objects or quantity </w:t>
            </w:r>
          </w:p>
          <w:p w:rsidR="00A63425" w:rsidRPr="00254F11" w:rsidRDefault="00A63425" w:rsidP="004C26DD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635521" w:rsidRDefault="00A63425" w:rsidP="00836A14">
            <w:pPr>
              <w:pStyle w:val="Default"/>
              <w:rPr>
                <w:color w:val="FF0000"/>
                <w:sz w:val="14"/>
                <w:szCs w:val="14"/>
              </w:rPr>
            </w:pPr>
            <w:r w:rsidRPr="00635521">
              <w:rPr>
                <w:color w:val="FF0000"/>
                <w:sz w:val="14"/>
                <w:szCs w:val="14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:rsidR="00A63425" w:rsidRPr="00635521" w:rsidRDefault="00A63425" w:rsidP="00836A14">
            <w:pPr>
              <w:rPr>
                <w:b/>
                <w:sz w:val="14"/>
                <w:szCs w:val="14"/>
              </w:rPr>
            </w:pPr>
          </w:p>
          <w:p w:rsidR="00A63425" w:rsidRPr="00A63425" w:rsidRDefault="00A63425" w:rsidP="00A63425">
            <w:pPr>
              <w:pStyle w:val="Default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R</w:t>
            </w:r>
            <w:r w:rsidRPr="00635521">
              <w:rPr>
                <w:color w:val="FF0000"/>
                <w:sz w:val="14"/>
                <w:szCs w:val="14"/>
              </w:rPr>
              <w:t xml:space="preserve">ecognise, find and write fractions of a discrete set of objects: unit fractions and non-unit fractions with small denominators </w:t>
            </w:r>
          </w:p>
        </w:tc>
        <w:tc>
          <w:tcPr>
            <w:tcW w:w="2693" w:type="dxa"/>
          </w:tcPr>
          <w:p w:rsidR="00A63425" w:rsidRPr="0077373B" w:rsidRDefault="00A63425" w:rsidP="00836A14">
            <w:pPr>
              <w:pStyle w:val="Default"/>
              <w:rPr>
                <w:color w:val="FF0000"/>
                <w:sz w:val="14"/>
                <w:szCs w:val="14"/>
              </w:rPr>
            </w:pPr>
            <w:r w:rsidRPr="0077373B">
              <w:rPr>
                <w:color w:val="FF0000"/>
                <w:sz w:val="14"/>
                <w:szCs w:val="14"/>
              </w:rPr>
              <w:t xml:space="preserve">Count up and down in hundredths; recognise that hundredths arise when dividing an object by one hundred and dividing tenths by ten. </w:t>
            </w:r>
          </w:p>
          <w:p w:rsidR="00A63425" w:rsidRPr="00254F11" w:rsidRDefault="00A63425" w:rsidP="004C26D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10" w:type="dxa"/>
          </w:tcPr>
          <w:p w:rsidR="00A63425" w:rsidRPr="00254F11" w:rsidRDefault="00A63425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5" w:type="dxa"/>
          </w:tcPr>
          <w:p w:rsidR="00A63425" w:rsidRPr="00254F11" w:rsidRDefault="00A63425" w:rsidP="004C26DD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63425" w:rsidTr="00A63425">
        <w:trPr>
          <w:cantSplit/>
          <w:trHeight w:val="405"/>
        </w:trPr>
        <w:tc>
          <w:tcPr>
            <w:tcW w:w="709" w:type="dxa"/>
            <w:vMerge/>
            <w:textDirection w:val="btLr"/>
          </w:tcPr>
          <w:p w:rsidR="00A6342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254F11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</w:tcPr>
          <w:p w:rsidR="00A63425" w:rsidRPr="00635521" w:rsidRDefault="00A63425" w:rsidP="00836A14">
            <w:pPr>
              <w:pStyle w:val="Default"/>
              <w:rPr>
                <w:color w:val="00B050"/>
                <w:sz w:val="14"/>
                <w:szCs w:val="14"/>
              </w:rPr>
            </w:pPr>
            <w:r w:rsidRPr="00635521">
              <w:rPr>
                <w:color w:val="00B050"/>
                <w:sz w:val="14"/>
                <w:szCs w:val="14"/>
              </w:rPr>
              <w:t xml:space="preserve">Write simple fractions for example ½ of 6 = 3 </w:t>
            </w:r>
          </w:p>
          <w:p w:rsidR="00A63425" w:rsidRPr="00254F11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635521" w:rsidRDefault="00A63425" w:rsidP="00836A14">
            <w:pPr>
              <w:pStyle w:val="Default"/>
              <w:rPr>
                <w:color w:val="00B050"/>
                <w:sz w:val="14"/>
                <w:szCs w:val="14"/>
              </w:rPr>
            </w:pPr>
            <w:r w:rsidRPr="00635521">
              <w:rPr>
                <w:color w:val="00B050"/>
                <w:sz w:val="14"/>
                <w:szCs w:val="14"/>
              </w:rPr>
              <w:t xml:space="preserve">Recognise and use fractions as numbers: unit fractions and non-unit fractions with small denominators </w:t>
            </w:r>
          </w:p>
          <w:p w:rsidR="00A63425" w:rsidRPr="00254F11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254F11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  <w:r w:rsidRPr="0056693F">
              <w:rPr>
                <w:color w:val="00B050"/>
                <w:sz w:val="14"/>
                <w:szCs w:val="14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</w:tc>
        <w:tc>
          <w:tcPr>
            <w:tcW w:w="2410" w:type="dxa"/>
          </w:tcPr>
          <w:p w:rsidR="00A63425" w:rsidRPr="00BA581C" w:rsidRDefault="00A63425" w:rsidP="00836A14">
            <w:pPr>
              <w:pStyle w:val="Default"/>
              <w:rPr>
                <w:color w:val="00B050"/>
                <w:sz w:val="12"/>
                <w:szCs w:val="12"/>
              </w:rPr>
            </w:pPr>
            <w:r w:rsidRPr="00BA581C">
              <w:rPr>
                <w:color w:val="00B050"/>
                <w:sz w:val="12"/>
                <w:szCs w:val="12"/>
              </w:rPr>
              <w:t xml:space="preserve">Recognise mixed numbers and improper fractions and convert from one form to the other and write mathematical statements &gt; 1 as a mixed number [for example,2/5 + 4/5= = 1 1/5 </w:t>
            </w:r>
          </w:p>
          <w:p w:rsidR="00A63425" w:rsidRPr="00254F11" w:rsidRDefault="00A63425" w:rsidP="004C26DD">
            <w:pPr>
              <w:pStyle w:val="Default"/>
              <w:rPr>
                <w:color w:val="92D050"/>
                <w:sz w:val="14"/>
                <w:szCs w:val="14"/>
              </w:rPr>
            </w:pPr>
          </w:p>
        </w:tc>
        <w:tc>
          <w:tcPr>
            <w:tcW w:w="3085" w:type="dxa"/>
          </w:tcPr>
          <w:p w:rsidR="00A63425" w:rsidRPr="00254F11" w:rsidRDefault="00A63425" w:rsidP="004C26DD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63425" w:rsidTr="00A63425">
        <w:trPr>
          <w:cantSplit/>
          <w:trHeight w:val="269"/>
        </w:trPr>
        <w:tc>
          <w:tcPr>
            <w:tcW w:w="709" w:type="dxa"/>
            <w:vMerge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254F11" w:rsidRDefault="00A63425" w:rsidP="004C26DD">
            <w:pPr>
              <w:pStyle w:val="Default"/>
              <w:rPr>
                <w:color w:val="99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A63425" w:rsidRPr="00635521" w:rsidRDefault="00A63425" w:rsidP="00836A14">
            <w:pPr>
              <w:pStyle w:val="Default"/>
              <w:rPr>
                <w:color w:val="0070C0"/>
                <w:sz w:val="14"/>
                <w:szCs w:val="14"/>
              </w:rPr>
            </w:pPr>
            <w:r w:rsidRPr="00635521">
              <w:rPr>
                <w:color w:val="0070C0"/>
                <w:sz w:val="14"/>
                <w:szCs w:val="14"/>
              </w:rPr>
              <w:t>Recognise the equivalence of 2/4 and ½</w:t>
            </w:r>
          </w:p>
          <w:p w:rsidR="00A63425" w:rsidRPr="00254F11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A63425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  <w:r w:rsidRPr="00635521">
              <w:rPr>
                <w:color w:val="0070C0"/>
                <w:sz w:val="14"/>
                <w:szCs w:val="14"/>
              </w:rPr>
              <w:t xml:space="preserve">Recognise and show, using diagrams, equivalent fractions with small denominators </w:t>
            </w:r>
          </w:p>
        </w:tc>
        <w:tc>
          <w:tcPr>
            <w:tcW w:w="2693" w:type="dxa"/>
          </w:tcPr>
          <w:p w:rsidR="00A63425" w:rsidRPr="00A63425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R</w:t>
            </w:r>
            <w:r w:rsidRPr="0077373B">
              <w:rPr>
                <w:color w:val="0070C0"/>
                <w:sz w:val="14"/>
                <w:szCs w:val="14"/>
              </w:rPr>
              <w:t xml:space="preserve">ecognise and show, using diagrams, families of common equivalent fractions </w:t>
            </w:r>
          </w:p>
        </w:tc>
        <w:tc>
          <w:tcPr>
            <w:tcW w:w="2410" w:type="dxa"/>
          </w:tcPr>
          <w:p w:rsidR="00A63425" w:rsidRPr="00A63425" w:rsidRDefault="00A63425" w:rsidP="00A63425">
            <w:pPr>
              <w:pStyle w:val="Default"/>
              <w:rPr>
                <w:color w:val="0070C0"/>
                <w:sz w:val="12"/>
                <w:szCs w:val="12"/>
              </w:rPr>
            </w:pPr>
            <w:r w:rsidRPr="00BA581C">
              <w:rPr>
                <w:color w:val="0070C0"/>
                <w:sz w:val="12"/>
                <w:szCs w:val="12"/>
              </w:rPr>
              <w:t xml:space="preserve">Identify, name and write equivalent fractions of a given fraction, represented visually, including tenths and hundredths </w:t>
            </w:r>
          </w:p>
        </w:tc>
        <w:tc>
          <w:tcPr>
            <w:tcW w:w="3085" w:type="dxa"/>
          </w:tcPr>
          <w:p w:rsidR="00A63425" w:rsidRPr="00254F11" w:rsidRDefault="00A63425" w:rsidP="004C26DD">
            <w:pPr>
              <w:pStyle w:val="Default"/>
              <w:rPr>
                <w:sz w:val="20"/>
              </w:rPr>
            </w:pPr>
          </w:p>
        </w:tc>
      </w:tr>
      <w:tr w:rsidR="00A63425" w:rsidTr="00A63425">
        <w:trPr>
          <w:cantSplit/>
          <w:trHeight w:val="269"/>
        </w:trPr>
        <w:tc>
          <w:tcPr>
            <w:tcW w:w="709" w:type="dxa"/>
            <w:vMerge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9B23F8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</w:tcPr>
          <w:p w:rsidR="00A63425" w:rsidRPr="009B23F8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831A1F" w:rsidRDefault="00A63425" w:rsidP="00836A14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  <w:r w:rsidRPr="00831A1F">
              <w:rPr>
                <w:color w:val="538135" w:themeColor="accent6" w:themeShade="BF"/>
                <w:sz w:val="14"/>
                <w:szCs w:val="14"/>
              </w:rPr>
              <w:t xml:space="preserve">Compare and order unit fractions, and fractions with the same denominators </w:t>
            </w:r>
          </w:p>
          <w:p w:rsidR="00A63425" w:rsidRPr="00254F11" w:rsidRDefault="00A63425" w:rsidP="004C26DD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762A6A" w:rsidRDefault="00A63425" w:rsidP="00836A14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  <w:r w:rsidRPr="00762A6A">
              <w:rPr>
                <w:color w:val="538135" w:themeColor="accent6" w:themeShade="BF"/>
                <w:sz w:val="14"/>
                <w:szCs w:val="14"/>
              </w:rPr>
              <w:t xml:space="preserve">Compare numbers with the same number of decimal places up to two decimal places </w:t>
            </w:r>
          </w:p>
          <w:p w:rsidR="00A63425" w:rsidRPr="00254F11" w:rsidRDefault="00A63425" w:rsidP="004C26DD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BA581C" w:rsidRDefault="00A63425" w:rsidP="00836A14">
            <w:pPr>
              <w:pStyle w:val="Default"/>
              <w:rPr>
                <w:color w:val="538135" w:themeColor="accent6" w:themeShade="BF"/>
                <w:sz w:val="12"/>
                <w:szCs w:val="12"/>
              </w:rPr>
            </w:pPr>
            <w:r w:rsidRPr="00BA581C">
              <w:rPr>
                <w:color w:val="538135" w:themeColor="accent6" w:themeShade="BF"/>
                <w:sz w:val="12"/>
                <w:szCs w:val="12"/>
              </w:rPr>
              <w:t xml:space="preserve">Compare and order fractions whose denominators are all multiples of the same number </w:t>
            </w:r>
          </w:p>
          <w:p w:rsidR="00A63425" w:rsidRPr="00254F11" w:rsidRDefault="00A63425" w:rsidP="004C26DD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3085" w:type="dxa"/>
          </w:tcPr>
          <w:p w:rsidR="00A63425" w:rsidRPr="00D772A6" w:rsidRDefault="00A63425" w:rsidP="00836A14">
            <w:pPr>
              <w:pStyle w:val="Default"/>
              <w:rPr>
                <w:color w:val="538135" w:themeColor="accent6" w:themeShade="BF"/>
                <w:sz w:val="12"/>
                <w:szCs w:val="12"/>
              </w:rPr>
            </w:pPr>
            <w:r w:rsidRPr="00D772A6">
              <w:rPr>
                <w:color w:val="538135" w:themeColor="accent6" w:themeShade="BF"/>
                <w:sz w:val="12"/>
                <w:szCs w:val="12"/>
              </w:rPr>
              <w:t xml:space="preserve">Use common factors to simplify fractions; use common multiples to express fractions in the same denomination </w:t>
            </w:r>
          </w:p>
          <w:p w:rsidR="00A63425" w:rsidRDefault="00A63425" w:rsidP="00836A14">
            <w:pPr>
              <w:pStyle w:val="Default"/>
              <w:rPr>
                <w:color w:val="7030A0"/>
                <w:sz w:val="14"/>
                <w:szCs w:val="14"/>
              </w:rPr>
            </w:pPr>
          </w:p>
          <w:p w:rsidR="00A63425" w:rsidRPr="00836A14" w:rsidRDefault="00A63425" w:rsidP="00836A14">
            <w:pPr>
              <w:pStyle w:val="Default"/>
              <w:rPr>
                <w:color w:val="538135" w:themeColor="accent6" w:themeShade="BF"/>
                <w:sz w:val="12"/>
                <w:szCs w:val="12"/>
              </w:rPr>
            </w:pPr>
            <w:r w:rsidRPr="00D772A6">
              <w:rPr>
                <w:color w:val="538135" w:themeColor="accent6" w:themeShade="BF"/>
                <w:sz w:val="12"/>
                <w:szCs w:val="12"/>
              </w:rPr>
              <w:t xml:space="preserve">Compare and order fractions, including fractions &gt; 1 </w:t>
            </w:r>
          </w:p>
        </w:tc>
      </w:tr>
      <w:tr w:rsidR="00A63425" w:rsidTr="00A63425">
        <w:trPr>
          <w:cantSplit/>
          <w:trHeight w:val="269"/>
        </w:trPr>
        <w:tc>
          <w:tcPr>
            <w:tcW w:w="709" w:type="dxa"/>
            <w:vMerge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9B23F8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</w:tcPr>
          <w:p w:rsidR="00A63425" w:rsidRPr="009B23F8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9B23F8" w:rsidRDefault="00A63425" w:rsidP="004C26DD">
            <w:pPr>
              <w:pStyle w:val="Default"/>
              <w:rPr>
                <w:rFonts w:asciiTheme="minorHAnsi" w:hAnsiTheme="minorHAnsi" w:cstheme="minorBidi"/>
                <w:b/>
                <w:color w:val="00B05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Default="00A63425" w:rsidP="00836A14">
            <w:pPr>
              <w:pStyle w:val="Default"/>
              <w:rPr>
                <w:color w:val="003300"/>
                <w:sz w:val="14"/>
                <w:szCs w:val="14"/>
              </w:rPr>
            </w:pPr>
            <w:r w:rsidRPr="0077373B">
              <w:rPr>
                <w:color w:val="003300"/>
                <w:sz w:val="14"/>
                <w:szCs w:val="14"/>
              </w:rPr>
              <w:t xml:space="preserve">Recognise and write decimal equivalents of any number of tenths or hundredths </w:t>
            </w:r>
          </w:p>
          <w:p w:rsidR="00A63425" w:rsidRDefault="00A63425" w:rsidP="00836A14">
            <w:pPr>
              <w:pStyle w:val="Default"/>
              <w:rPr>
                <w:color w:val="003300"/>
                <w:sz w:val="14"/>
                <w:szCs w:val="14"/>
              </w:rPr>
            </w:pPr>
          </w:p>
          <w:p w:rsidR="00A63425" w:rsidRDefault="00A63425" w:rsidP="00836A14">
            <w:pPr>
              <w:pStyle w:val="Default"/>
              <w:rPr>
                <w:color w:val="003300"/>
                <w:sz w:val="14"/>
                <w:szCs w:val="14"/>
              </w:rPr>
            </w:pPr>
            <w:r>
              <w:rPr>
                <w:color w:val="003300"/>
                <w:sz w:val="14"/>
                <w:szCs w:val="14"/>
              </w:rPr>
              <w:t>R</w:t>
            </w:r>
            <w:r w:rsidRPr="0077373B">
              <w:rPr>
                <w:color w:val="003300"/>
                <w:sz w:val="14"/>
                <w:szCs w:val="14"/>
              </w:rPr>
              <w:t>ecognise and write decimal equivalents to ¼, ½, ¾</w:t>
            </w:r>
          </w:p>
          <w:p w:rsidR="00A63425" w:rsidRDefault="00A63425" w:rsidP="00836A14">
            <w:pPr>
              <w:pStyle w:val="Default"/>
              <w:rPr>
                <w:color w:val="003300"/>
                <w:sz w:val="14"/>
                <w:szCs w:val="14"/>
              </w:rPr>
            </w:pPr>
          </w:p>
          <w:p w:rsidR="00A63425" w:rsidRDefault="00A63425" w:rsidP="00836A14">
            <w:pPr>
              <w:pStyle w:val="Default"/>
              <w:rPr>
                <w:color w:val="003300"/>
                <w:sz w:val="14"/>
                <w:szCs w:val="14"/>
              </w:rPr>
            </w:pPr>
            <w:r w:rsidRPr="007F1341">
              <w:rPr>
                <w:color w:val="003300"/>
                <w:sz w:val="14"/>
                <w:szCs w:val="14"/>
              </w:rPr>
              <w:t xml:space="preserve">Find the effect of dividing a one- or two-digit number by 10 and 100, identifying the value of the digits in the answer as ones, tenths and hundredths </w:t>
            </w:r>
          </w:p>
          <w:p w:rsidR="00A63425" w:rsidRPr="00762A6A" w:rsidRDefault="00A63425" w:rsidP="00836A14">
            <w:pPr>
              <w:pStyle w:val="Default"/>
              <w:rPr>
                <w:color w:val="003300"/>
                <w:sz w:val="14"/>
                <w:szCs w:val="14"/>
              </w:rPr>
            </w:pPr>
          </w:p>
          <w:p w:rsidR="00A63425" w:rsidRPr="00A63425" w:rsidRDefault="00A63425" w:rsidP="004C26DD">
            <w:pPr>
              <w:pStyle w:val="Default"/>
              <w:rPr>
                <w:color w:val="003300"/>
                <w:sz w:val="14"/>
                <w:szCs w:val="14"/>
              </w:rPr>
            </w:pPr>
            <w:r w:rsidRPr="00762A6A">
              <w:rPr>
                <w:color w:val="003300"/>
                <w:sz w:val="14"/>
                <w:szCs w:val="14"/>
              </w:rPr>
              <w:t xml:space="preserve">Round decimals with one decimal place to the nearest whole number </w:t>
            </w:r>
          </w:p>
        </w:tc>
        <w:tc>
          <w:tcPr>
            <w:tcW w:w="2410" w:type="dxa"/>
          </w:tcPr>
          <w:p w:rsidR="00A63425" w:rsidRPr="00BA581C" w:rsidRDefault="00A63425" w:rsidP="00836A14">
            <w:pPr>
              <w:pStyle w:val="Default"/>
              <w:rPr>
                <w:color w:val="003300"/>
                <w:sz w:val="12"/>
                <w:szCs w:val="12"/>
              </w:rPr>
            </w:pPr>
            <w:r w:rsidRPr="00BA581C">
              <w:rPr>
                <w:color w:val="003300"/>
                <w:sz w:val="12"/>
                <w:szCs w:val="12"/>
              </w:rPr>
              <w:t>Read and write decimal numbers as fractions [for example, 0.71 = 71/100</w:t>
            </w:r>
          </w:p>
          <w:p w:rsidR="00A63425" w:rsidRPr="00BA581C" w:rsidRDefault="00A63425" w:rsidP="00836A14">
            <w:pPr>
              <w:pStyle w:val="Default"/>
              <w:rPr>
                <w:color w:val="538135" w:themeColor="accent6" w:themeShade="BF"/>
                <w:sz w:val="12"/>
                <w:szCs w:val="12"/>
              </w:rPr>
            </w:pPr>
          </w:p>
          <w:p w:rsidR="00A63425" w:rsidRPr="00BA581C" w:rsidRDefault="00A63425" w:rsidP="00836A14">
            <w:pPr>
              <w:pStyle w:val="Default"/>
              <w:rPr>
                <w:color w:val="003300"/>
                <w:sz w:val="12"/>
                <w:szCs w:val="12"/>
              </w:rPr>
            </w:pPr>
            <w:r w:rsidRPr="00BA581C">
              <w:rPr>
                <w:color w:val="003300"/>
                <w:sz w:val="12"/>
                <w:szCs w:val="12"/>
              </w:rPr>
              <w:t xml:space="preserve">Recognise and use thousandths and relate them to tenths, hundredths and decimal equivalents </w:t>
            </w:r>
          </w:p>
          <w:p w:rsidR="00A63425" w:rsidRPr="00BA581C" w:rsidRDefault="00A63425" w:rsidP="00836A14">
            <w:pPr>
              <w:pStyle w:val="Default"/>
              <w:rPr>
                <w:color w:val="003300"/>
                <w:sz w:val="12"/>
                <w:szCs w:val="12"/>
              </w:rPr>
            </w:pPr>
          </w:p>
          <w:p w:rsidR="00A63425" w:rsidRPr="00BA581C" w:rsidRDefault="00A63425" w:rsidP="00836A14">
            <w:pPr>
              <w:pStyle w:val="Default"/>
              <w:rPr>
                <w:color w:val="003300"/>
                <w:sz w:val="12"/>
                <w:szCs w:val="12"/>
              </w:rPr>
            </w:pPr>
            <w:r w:rsidRPr="00BA581C">
              <w:rPr>
                <w:color w:val="003300"/>
                <w:sz w:val="12"/>
                <w:szCs w:val="12"/>
              </w:rPr>
              <w:t xml:space="preserve">Round decimals with two decimal places to the nearest whole number and to one decimal place </w:t>
            </w:r>
          </w:p>
          <w:p w:rsidR="00A63425" w:rsidRPr="00BA581C" w:rsidRDefault="00A63425" w:rsidP="00836A14">
            <w:pPr>
              <w:pStyle w:val="Default"/>
              <w:rPr>
                <w:color w:val="003300"/>
                <w:sz w:val="12"/>
                <w:szCs w:val="12"/>
              </w:rPr>
            </w:pPr>
          </w:p>
          <w:p w:rsidR="00A63425" w:rsidRPr="00BA581C" w:rsidRDefault="00A63425" w:rsidP="00836A14">
            <w:pPr>
              <w:pStyle w:val="Default"/>
              <w:rPr>
                <w:sz w:val="12"/>
                <w:szCs w:val="12"/>
              </w:rPr>
            </w:pPr>
            <w:r w:rsidRPr="00BA581C">
              <w:rPr>
                <w:color w:val="003300"/>
                <w:sz w:val="12"/>
                <w:szCs w:val="12"/>
              </w:rPr>
              <w:t>Read, write, order and compare numbers with up to three decimal</w:t>
            </w:r>
            <w:r w:rsidRPr="00BA581C">
              <w:rPr>
                <w:sz w:val="12"/>
                <w:szCs w:val="12"/>
              </w:rPr>
              <w:t xml:space="preserve"> </w:t>
            </w:r>
            <w:r w:rsidRPr="00BA581C">
              <w:rPr>
                <w:color w:val="003300"/>
                <w:sz w:val="12"/>
                <w:szCs w:val="12"/>
              </w:rPr>
              <w:t xml:space="preserve">places </w:t>
            </w:r>
          </w:p>
          <w:p w:rsidR="00A63425" w:rsidRPr="00254F11" w:rsidRDefault="00A63425" w:rsidP="004C26DD">
            <w:pPr>
              <w:pStyle w:val="Default"/>
              <w:rPr>
                <w:color w:val="FF33CC"/>
                <w:sz w:val="14"/>
                <w:szCs w:val="14"/>
              </w:rPr>
            </w:pPr>
          </w:p>
        </w:tc>
        <w:tc>
          <w:tcPr>
            <w:tcW w:w="3085" w:type="dxa"/>
          </w:tcPr>
          <w:p w:rsidR="00A63425" w:rsidRDefault="00A63425" w:rsidP="00836A14">
            <w:pPr>
              <w:pStyle w:val="Default"/>
              <w:rPr>
                <w:color w:val="003300"/>
                <w:sz w:val="12"/>
                <w:szCs w:val="12"/>
              </w:rPr>
            </w:pPr>
            <w:r w:rsidRPr="00D772A6">
              <w:rPr>
                <w:color w:val="003300"/>
                <w:sz w:val="12"/>
                <w:szCs w:val="12"/>
              </w:rPr>
              <w:t>Associate a fraction with division and calculate decimal fraction equivalents [for example, 0.375] for a simple fraction of 3/8</w:t>
            </w:r>
          </w:p>
          <w:p w:rsidR="00A63425" w:rsidRDefault="00A63425" w:rsidP="00836A14">
            <w:pPr>
              <w:pStyle w:val="Default"/>
              <w:rPr>
                <w:color w:val="003300"/>
                <w:sz w:val="12"/>
                <w:szCs w:val="12"/>
              </w:rPr>
            </w:pPr>
          </w:p>
          <w:p w:rsidR="00A63425" w:rsidRPr="00D772A6" w:rsidRDefault="00A63425" w:rsidP="00836A14">
            <w:pPr>
              <w:pStyle w:val="Default"/>
              <w:rPr>
                <w:color w:val="003300"/>
                <w:sz w:val="12"/>
                <w:szCs w:val="12"/>
              </w:rPr>
            </w:pPr>
            <w:r w:rsidRPr="00D772A6">
              <w:rPr>
                <w:color w:val="003300"/>
                <w:sz w:val="12"/>
                <w:szCs w:val="12"/>
              </w:rPr>
              <w:t xml:space="preserve">Identify the value of each digit in numbers given to three decimal places and multiply and divide numbers by 10, 100 and 1000 giving answers up to three decimal places </w:t>
            </w:r>
          </w:p>
          <w:p w:rsidR="00A63425" w:rsidRPr="00D772A6" w:rsidRDefault="00A63425" w:rsidP="00836A14">
            <w:pPr>
              <w:pStyle w:val="Default"/>
              <w:rPr>
                <w:color w:val="003300"/>
                <w:sz w:val="12"/>
                <w:szCs w:val="12"/>
              </w:rPr>
            </w:pPr>
          </w:p>
          <w:p w:rsidR="00A63425" w:rsidRDefault="00A63425" w:rsidP="00836A14">
            <w:pPr>
              <w:pStyle w:val="Default"/>
              <w:rPr>
                <w:color w:val="003300"/>
                <w:sz w:val="12"/>
                <w:szCs w:val="12"/>
              </w:rPr>
            </w:pPr>
            <w:r w:rsidRPr="00A958E0">
              <w:rPr>
                <w:color w:val="003300"/>
                <w:sz w:val="12"/>
                <w:szCs w:val="12"/>
              </w:rPr>
              <w:t>Multiply one-digit numbers with up to two decimal places by whole numbers</w:t>
            </w:r>
          </w:p>
          <w:p w:rsidR="00A63425" w:rsidRDefault="00A63425" w:rsidP="00836A14">
            <w:pPr>
              <w:pStyle w:val="Default"/>
              <w:rPr>
                <w:color w:val="003300"/>
                <w:sz w:val="12"/>
                <w:szCs w:val="12"/>
              </w:rPr>
            </w:pPr>
          </w:p>
          <w:p w:rsidR="00A63425" w:rsidRPr="00A63425" w:rsidRDefault="00A63425" w:rsidP="004C26DD">
            <w:pPr>
              <w:pStyle w:val="Default"/>
              <w:rPr>
                <w:color w:val="003300"/>
                <w:sz w:val="12"/>
                <w:szCs w:val="12"/>
              </w:rPr>
            </w:pPr>
            <w:r w:rsidRPr="00A958E0">
              <w:rPr>
                <w:color w:val="003300"/>
                <w:sz w:val="12"/>
                <w:szCs w:val="12"/>
              </w:rPr>
              <w:t xml:space="preserve">Use written division methods in cases where the answer has up to two decimal places </w:t>
            </w:r>
          </w:p>
        </w:tc>
      </w:tr>
      <w:tr w:rsidR="00A63425" w:rsidTr="00A63425">
        <w:trPr>
          <w:cantSplit/>
          <w:trHeight w:val="70"/>
        </w:trPr>
        <w:tc>
          <w:tcPr>
            <w:tcW w:w="709" w:type="dxa"/>
            <w:vMerge/>
            <w:textDirection w:val="btLr"/>
          </w:tcPr>
          <w:p w:rsidR="00A63425" w:rsidRDefault="00A63425" w:rsidP="004C26DD">
            <w:pPr>
              <w:ind w:left="113" w:right="113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</w:tcPr>
          <w:p w:rsidR="00A63425" w:rsidRPr="00254F11" w:rsidRDefault="00A63425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63425" w:rsidRPr="00254F11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831A1F" w:rsidRDefault="00A63425" w:rsidP="00836A14">
            <w:pPr>
              <w:pStyle w:val="Default"/>
              <w:rPr>
                <w:color w:val="FF3399"/>
                <w:sz w:val="14"/>
                <w:szCs w:val="14"/>
              </w:rPr>
            </w:pPr>
            <w:r w:rsidRPr="00831A1F">
              <w:rPr>
                <w:color w:val="FF3399"/>
                <w:sz w:val="14"/>
                <w:szCs w:val="14"/>
              </w:rPr>
              <w:t>Add and subtract fractions with the same denominator within one whole [for example,5/7 + 1/7= 6/</w:t>
            </w:r>
            <w:proofErr w:type="gramStart"/>
            <w:r w:rsidRPr="00831A1F">
              <w:rPr>
                <w:color w:val="FF3399"/>
                <w:sz w:val="14"/>
                <w:szCs w:val="14"/>
              </w:rPr>
              <w:t>7 ]</w:t>
            </w:r>
            <w:proofErr w:type="gramEnd"/>
            <w:r w:rsidRPr="00831A1F">
              <w:rPr>
                <w:color w:val="FF3399"/>
                <w:sz w:val="14"/>
                <w:szCs w:val="14"/>
              </w:rPr>
              <w:t xml:space="preserve"> </w:t>
            </w:r>
          </w:p>
          <w:p w:rsidR="00A63425" w:rsidRPr="00254F11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77373B" w:rsidRDefault="00A63425" w:rsidP="00836A14">
            <w:pPr>
              <w:pStyle w:val="Default"/>
              <w:rPr>
                <w:color w:val="FF3399"/>
                <w:sz w:val="14"/>
                <w:szCs w:val="14"/>
              </w:rPr>
            </w:pPr>
            <w:r w:rsidRPr="0077373B">
              <w:rPr>
                <w:color w:val="FF3399"/>
                <w:sz w:val="14"/>
                <w:szCs w:val="14"/>
              </w:rPr>
              <w:t xml:space="preserve">Add and subtract fractions with the same denominator </w:t>
            </w:r>
          </w:p>
          <w:p w:rsidR="00A63425" w:rsidRPr="00254F11" w:rsidRDefault="00A63425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A63425" w:rsidRPr="00BA581C" w:rsidRDefault="00A63425" w:rsidP="00836A14">
            <w:pPr>
              <w:pStyle w:val="Default"/>
              <w:rPr>
                <w:color w:val="FF3399"/>
                <w:sz w:val="12"/>
                <w:szCs w:val="12"/>
              </w:rPr>
            </w:pPr>
            <w:r w:rsidRPr="00BA581C">
              <w:rPr>
                <w:color w:val="FF3399"/>
                <w:sz w:val="12"/>
                <w:szCs w:val="12"/>
              </w:rPr>
              <w:t xml:space="preserve">Add and subtract fractions with the same denominator and denominators that are multiples of the same number </w:t>
            </w:r>
          </w:p>
          <w:p w:rsidR="00A63425" w:rsidRPr="00BA581C" w:rsidRDefault="00A63425" w:rsidP="00836A14">
            <w:pPr>
              <w:pStyle w:val="Default"/>
              <w:rPr>
                <w:color w:val="FF3399"/>
                <w:sz w:val="12"/>
                <w:szCs w:val="12"/>
              </w:rPr>
            </w:pPr>
          </w:p>
          <w:p w:rsidR="00A63425" w:rsidRPr="00BA581C" w:rsidRDefault="00A63425" w:rsidP="00836A14">
            <w:pPr>
              <w:pStyle w:val="Default"/>
              <w:rPr>
                <w:color w:val="FF3399"/>
                <w:sz w:val="12"/>
                <w:szCs w:val="12"/>
              </w:rPr>
            </w:pPr>
            <w:r w:rsidRPr="00BA581C">
              <w:rPr>
                <w:color w:val="FF3399"/>
                <w:sz w:val="12"/>
                <w:szCs w:val="12"/>
              </w:rPr>
              <w:t xml:space="preserve">Multiply proper fractions and mixed numbers by whole numbers, supported by materials and diagrams </w:t>
            </w:r>
          </w:p>
          <w:p w:rsidR="00A63425" w:rsidRPr="00254F11" w:rsidRDefault="00A63425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5" w:type="dxa"/>
          </w:tcPr>
          <w:p w:rsidR="00A63425" w:rsidRPr="00D772A6" w:rsidRDefault="00A63425" w:rsidP="00836A14">
            <w:pPr>
              <w:pStyle w:val="Default"/>
              <w:rPr>
                <w:color w:val="FF3399"/>
                <w:sz w:val="12"/>
                <w:szCs w:val="12"/>
              </w:rPr>
            </w:pPr>
            <w:r w:rsidRPr="00D772A6">
              <w:rPr>
                <w:color w:val="FF3399"/>
                <w:sz w:val="12"/>
                <w:szCs w:val="12"/>
              </w:rPr>
              <w:t xml:space="preserve">Add and subtract fractions with different denominators and mixed numbers, using the concept of equivalent fractions </w:t>
            </w:r>
          </w:p>
          <w:p w:rsidR="00A63425" w:rsidRDefault="00A63425" w:rsidP="00836A14">
            <w:pPr>
              <w:pStyle w:val="Default"/>
              <w:rPr>
                <w:color w:val="7030A0"/>
                <w:sz w:val="14"/>
                <w:szCs w:val="14"/>
              </w:rPr>
            </w:pPr>
          </w:p>
          <w:p w:rsidR="00A63425" w:rsidRPr="00D772A6" w:rsidRDefault="00A63425" w:rsidP="00836A14">
            <w:pPr>
              <w:pStyle w:val="Default"/>
              <w:rPr>
                <w:color w:val="FF3399"/>
                <w:sz w:val="12"/>
                <w:szCs w:val="12"/>
              </w:rPr>
            </w:pPr>
            <w:r w:rsidRPr="00D772A6">
              <w:rPr>
                <w:color w:val="FF3399"/>
                <w:sz w:val="12"/>
                <w:szCs w:val="12"/>
              </w:rPr>
              <w:t>Multiply simple pairs of proper fractions, writing the answer in its simplest form [for example, ½ × ¼  = 1/8</w:t>
            </w:r>
          </w:p>
          <w:p w:rsidR="00A63425" w:rsidRDefault="00A63425" w:rsidP="00836A14">
            <w:pPr>
              <w:pStyle w:val="Default"/>
              <w:rPr>
                <w:color w:val="7030A0"/>
                <w:sz w:val="14"/>
                <w:szCs w:val="14"/>
              </w:rPr>
            </w:pPr>
          </w:p>
          <w:p w:rsidR="00A63425" w:rsidRPr="00A63425" w:rsidRDefault="00A63425" w:rsidP="00A63425">
            <w:pPr>
              <w:pStyle w:val="Default"/>
              <w:rPr>
                <w:color w:val="FF3399"/>
                <w:sz w:val="12"/>
                <w:szCs w:val="12"/>
              </w:rPr>
            </w:pPr>
            <w:r w:rsidRPr="00D772A6">
              <w:rPr>
                <w:color w:val="FF3399"/>
                <w:sz w:val="12"/>
                <w:szCs w:val="12"/>
              </w:rPr>
              <w:t>Divide proper fractions by whole numbers [for example, 1/3 ÷ 2 = 1/6</w:t>
            </w:r>
          </w:p>
        </w:tc>
      </w:tr>
      <w:tr w:rsidR="00A63425" w:rsidTr="00A63425">
        <w:trPr>
          <w:cantSplit/>
          <w:trHeight w:val="841"/>
        </w:trPr>
        <w:tc>
          <w:tcPr>
            <w:tcW w:w="709" w:type="dxa"/>
            <w:vMerge/>
            <w:textDirection w:val="btLr"/>
          </w:tcPr>
          <w:p w:rsidR="00A63425" w:rsidRDefault="00A63425" w:rsidP="004C26DD">
            <w:pPr>
              <w:ind w:left="113" w:right="113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</w:tcPr>
          <w:p w:rsidR="00A63425" w:rsidRPr="00254F11" w:rsidRDefault="00A63425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63425" w:rsidRPr="00254F11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0A48EE" w:rsidRDefault="00A63425" w:rsidP="00836A14">
            <w:pPr>
              <w:pStyle w:val="Default"/>
              <w:rPr>
                <w:color w:val="7030A0"/>
                <w:sz w:val="14"/>
                <w:szCs w:val="14"/>
              </w:rPr>
            </w:pPr>
            <w:r w:rsidRPr="00831A1F">
              <w:rPr>
                <w:color w:val="7030A0"/>
                <w:sz w:val="14"/>
                <w:szCs w:val="14"/>
              </w:rPr>
              <w:t>Solve problems</w:t>
            </w:r>
            <w:r>
              <w:rPr>
                <w:color w:val="7030A0"/>
                <w:sz w:val="14"/>
                <w:szCs w:val="14"/>
              </w:rPr>
              <w:t xml:space="preserve"> that involve all of the above.</w:t>
            </w:r>
          </w:p>
          <w:p w:rsidR="00A63425" w:rsidRPr="00254F11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254F11" w:rsidRDefault="00A63425" w:rsidP="004C26DD">
            <w:pPr>
              <w:rPr>
                <w:rFonts w:ascii="Arial" w:hAnsi="Arial" w:cs="Arial"/>
                <w:sz w:val="20"/>
              </w:rPr>
            </w:pPr>
            <w:r w:rsidRPr="00B65919">
              <w:rPr>
                <w:color w:val="7030A0"/>
                <w:sz w:val="14"/>
                <w:szCs w:val="14"/>
              </w:rPr>
              <w:t xml:space="preserve">Solve simple measure and money problems involving fractions and </w:t>
            </w:r>
            <w:r>
              <w:rPr>
                <w:color w:val="7030A0"/>
                <w:sz w:val="14"/>
                <w:szCs w:val="14"/>
              </w:rPr>
              <w:t>decimals to two decimal places.</w:t>
            </w:r>
          </w:p>
        </w:tc>
        <w:tc>
          <w:tcPr>
            <w:tcW w:w="2410" w:type="dxa"/>
          </w:tcPr>
          <w:p w:rsidR="00A63425" w:rsidRPr="00BA581C" w:rsidRDefault="00A63425" w:rsidP="00836A14">
            <w:pPr>
              <w:pStyle w:val="Default"/>
              <w:rPr>
                <w:color w:val="7030A0"/>
                <w:sz w:val="12"/>
                <w:szCs w:val="12"/>
              </w:rPr>
            </w:pPr>
            <w:r w:rsidRPr="00BA581C">
              <w:rPr>
                <w:color w:val="7030A0"/>
                <w:sz w:val="12"/>
                <w:szCs w:val="12"/>
              </w:rPr>
              <w:t xml:space="preserve">Solve problems involving number up to three decimal places </w:t>
            </w:r>
          </w:p>
          <w:p w:rsidR="00A63425" w:rsidRPr="00BA581C" w:rsidRDefault="00A63425" w:rsidP="00836A14">
            <w:pPr>
              <w:pStyle w:val="Default"/>
              <w:rPr>
                <w:b/>
                <w:color w:val="538135" w:themeColor="accent6" w:themeShade="BF"/>
                <w:sz w:val="12"/>
                <w:szCs w:val="12"/>
              </w:rPr>
            </w:pPr>
          </w:p>
          <w:p w:rsidR="00A63425" w:rsidRPr="00254F11" w:rsidRDefault="00A63425" w:rsidP="00836A14">
            <w:pPr>
              <w:rPr>
                <w:rFonts w:ascii="Arial" w:hAnsi="Arial" w:cs="Arial"/>
                <w:sz w:val="20"/>
              </w:rPr>
            </w:pPr>
            <w:r w:rsidRPr="00BA581C">
              <w:rPr>
                <w:color w:val="7030A0"/>
                <w:sz w:val="12"/>
                <w:szCs w:val="12"/>
              </w:rPr>
              <w:t>Solve problems which require knowing percentage and decimal equivalents of 1/2 ,1/4 ,1/5 ,2/5, 4/5 and those fractions with a denomin</w:t>
            </w:r>
            <w:r>
              <w:rPr>
                <w:color w:val="7030A0"/>
                <w:sz w:val="12"/>
                <w:szCs w:val="12"/>
              </w:rPr>
              <w:t>ator of a multiple of 10 or 25.</w:t>
            </w:r>
          </w:p>
        </w:tc>
        <w:tc>
          <w:tcPr>
            <w:tcW w:w="3085" w:type="dxa"/>
          </w:tcPr>
          <w:p w:rsidR="00A63425" w:rsidRPr="00254F11" w:rsidRDefault="00A63425" w:rsidP="004C26DD">
            <w:pPr>
              <w:rPr>
                <w:rFonts w:ascii="Arial" w:hAnsi="Arial" w:cs="Arial"/>
                <w:sz w:val="20"/>
              </w:rPr>
            </w:pPr>
            <w:r w:rsidRPr="00A958E0">
              <w:rPr>
                <w:color w:val="7030A0"/>
                <w:sz w:val="12"/>
                <w:szCs w:val="12"/>
              </w:rPr>
              <w:t>Solve problems which require answers to be rounded to specified degrees of accuracy</w:t>
            </w:r>
          </w:p>
        </w:tc>
      </w:tr>
      <w:tr w:rsidR="00A63425" w:rsidTr="00A63425">
        <w:trPr>
          <w:cantSplit/>
          <w:trHeight w:val="544"/>
        </w:trPr>
        <w:tc>
          <w:tcPr>
            <w:tcW w:w="709" w:type="dxa"/>
            <w:vMerge/>
            <w:textDirection w:val="btLr"/>
          </w:tcPr>
          <w:p w:rsidR="00A63425" w:rsidRDefault="00A63425" w:rsidP="004C26DD">
            <w:pPr>
              <w:ind w:left="113" w:right="113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</w:tcPr>
          <w:p w:rsidR="00A63425" w:rsidRPr="00254F11" w:rsidRDefault="00A63425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63425" w:rsidRPr="00254F11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254F11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254F11" w:rsidRDefault="00A63425" w:rsidP="004C2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A63425" w:rsidRPr="00A63425" w:rsidRDefault="00A63425" w:rsidP="00A63425">
            <w:pPr>
              <w:pStyle w:val="Default"/>
              <w:rPr>
                <w:color w:val="3B3838" w:themeColor="background2" w:themeShade="40"/>
                <w:sz w:val="12"/>
                <w:szCs w:val="12"/>
              </w:rPr>
            </w:pPr>
            <w:r w:rsidRPr="00BA581C">
              <w:rPr>
                <w:color w:val="3B3838" w:themeColor="background2" w:themeShade="40"/>
                <w:sz w:val="12"/>
                <w:szCs w:val="12"/>
              </w:rPr>
              <w:t xml:space="preserve">Recognise the per cent symbol (%) and understand that per cent relates to ‘number of parts per hundred’, and write percentages as a fraction with denominator 100, and as a decimal </w:t>
            </w:r>
          </w:p>
        </w:tc>
        <w:tc>
          <w:tcPr>
            <w:tcW w:w="3085" w:type="dxa"/>
          </w:tcPr>
          <w:p w:rsidR="00A63425" w:rsidRPr="00A63425" w:rsidRDefault="00A63425" w:rsidP="00A63425">
            <w:pPr>
              <w:pStyle w:val="Default"/>
              <w:rPr>
                <w:color w:val="3B3838" w:themeColor="background2" w:themeShade="40"/>
                <w:sz w:val="12"/>
                <w:szCs w:val="12"/>
              </w:rPr>
            </w:pPr>
            <w:r w:rsidRPr="00A958E0">
              <w:rPr>
                <w:color w:val="3B3838" w:themeColor="background2" w:themeShade="40"/>
                <w:sz w:val="12"/>
                <w:szCs w:val="12"/>
              </w:rPr>
              <w:t xml:space="preserve">Recall and use equivalences between simple fractions, decimals and percentages, including in different contexts. </w:t>
            </w:r>
          </w:p>
        </w:tc>
      </w:tr>
      <w:tr w:rsidR="00A63425" w:rsidTr="00A63425">
        <w:tc>
          <w:tcPr>
            <w:tcW w:w="709" w:type="dxa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shd w:val="clear" w:color="auto" w:fill="E6D5F3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1</w:t>
            </w:r>
          </w:p>
        </w:tc>
        <w:tc>
          <w:tcPr>
            <w:tcW w:w="1701" w:type="dxa"/>
            <w:shd w:val="clear" w:color="auto" w:fill="CFAEE8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2</w:t>
            </w:r>
          </w:p>
        </w:tc>
        <w:tc>
          <w:tcPr>
            <w:tcW w:w="2693" w:type="dxa"/>
            <w:shd w:val="clear" w:color="auto" w:fill="B481DB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3</w:t>
            </w:r>
          </w:p>
        </w:tc>
        <w:tc>
          <w:tcPr>
            <w:tcW w:w="2693" w:type="dxa"/>
            <w:shd w:val="clear" w:color="auto" w:fill="A160D2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4</w:t>
            </w:r>
          </w:p>
        </w:tc>
        <w:tc>
          <w:tcPr>
            <w:tcW w:w="2410" w:type="dxa"/>
            <w:shd w:val="clear" w:color="auto" w:fill="9245CB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5</w:t>
            </w:r>
          </w:p>
        </w:tc>
        <w:tc>
          <w:tcPr>
            <w:tcW w:w="3085" w:type="dxa"/>
            <w:shd w:val="clear" w:color="auto" w:fill="7030A0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6</w:t>
            </w:r>
          </w:p>
        </w:tc>
      </w:tr>
      <w:tr w:rsidR="00A63425" w:rsidTr="00A63425">
        <w:trPr>
          <w:trHeight w:val="405"/>
        </w:trPr>
        <w:tc>
          <w:tcPr>
            <w:tcW w:w="709" w:type="dxa"/>
            <w:vMerge w:val="restart"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</w:t>
            </w:r>
          </w:p>
        </w:tc>
        <w:tc>
          <w:tcPr>
            <w:tcW w:w="1985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Compare, describe and solve practical problems for: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lengths and heights [for example, long/short, longer/shorter, tall/short, double/half]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mass/weight [for example, heavy/light, heavier than, lighter than]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capacity and volume [for example, full/empty, more than, less than, half, half full, quarter]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time [for example, quicker, slower, earlier, later] </w:t>
            </w:r>
          </w:p>
          <w:p w:rsidR="00A63425" w:rsidRPr="00A63425" w:rsidRDefault="00A63425" w:rsidP="00A63425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Measure and begin to record the following: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>-</w:t>
            </w: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lengths and heights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>-</w:t>
            </w: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mass/weight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>-</w:t>
            </w: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capacity and volume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>-</w:t>
            </w: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time (hours, minutes, seconds) </w:t>
            </w:r>
          </w:p>
        </w:tc>
        <w:tc>
          <w:tcPr>
            <w:tcW w:w="1701" w:type="dxa"/>
          </w:tcPr>
          <w:p w:rsidR="00A63425" w:rsidRPr="00A63425" w:rsidRDefault="00A63425" w:rsidP="00A63425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>Compare and order lengths, mass, volume/capacity and record the results using &gt;, &lt; and =</w:t>
            </w:r>
          </w:p>
          <w:p w:rsidR="00A63425" w:rsidRPr="00A63425" w:rsidRDefault="00A63425" w:rsidP="004C26DD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A63425" w:rsidRDefault="00A63425" w:rsidP="00A63425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Measure, compare, add and subtract: lengths (m/cm/mm); mass (kg/g); volume/capacity (l/ml) </w:t>
            </w:r>
          </w:p>
          <w:p w:rsidR="00A63425" w:rsidRPr="00A63425" w:rsidRDefault="00A63425" w:rsidP="004C26DD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Convert between different units of measure [for example, kilometre to metre; hour to minute] </w:t>
            </w:r>
          </w:p>
          <w:p w:rsidR="00A63425" w:rsidRPr="00A63425" w:rsidRDefault="00A63425" w:rsidP="004C26DD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2410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Convert between different units of metric measure (for example, kilometre and metre; centimetre and metre; centimetre and millimetre; gram and kilogram; litre and millilitre)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Understand and use approximate equivalences between metric units and common imperial units such as inches, pounds and pints </w:t>
            </w:r>
          </w:p>
          <w:p w:rsidR="00A63425" w:rsidRPr="00A63425" w:rsidRDefault="00A63425" w:rsidP="004C26D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085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Convert between miles and kilometres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Solve problems involving the calculation and conversion of units of measure, using decimal notation up to three decimal places where appropriate </w:t>
            </w:r>
          </w:p>
          <w:p w:rsidR="00A63425" w:rsidRPr="00A63425" w:rsidRDefault="00A63425" w:rsidP="004C26DD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</w:tr>
      <w:tr w:rsidR="00A63425" w:rsidTr="00A63425">
        <w:trPr>
          <w:trHeight w:val="405"/>
        </w:trPr>
        <w:tc>
          <w:tcPr>
            <w:tcW w:w="709" w:type="dxa"/>
            <w:vMerge/>
            <w:textDirection w:val="btLr"/>
          </w:tcPr>
          <w:p w:rsidR="00A6342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</w:tcPr>
          <w:p w:rsidR="00A63425" w:rsidRPr="00A63425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A63425" w:rsidRDefault="00A63425" w:rsidP="00A63425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 xml:space="preserve">Measure the perimeter of simple 2-D shapes </w:t>
            </w:r>
          </w:p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 xml:space="preserve">Measure and calculate the perimeter of a rectilinear figure (including squares) in centimetres and metres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 xml:space="preserve">Find the area of rectilinear shapes by counting squares </w:t>
            </w:r>
          </w:p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 xml:space="preserve">Measure and calculate the perimeter of composite rectilinear shapes in centimetres and metres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 xml:space="preserve">Calculate and compare the area of rectangles (including squares), and including using standard units, square centimetres (cm2) and square metres (m2) and estimate the area of irregular shapes </w:t>
            </w:r>
          </w:p>
        </w:tc>
        <w:tc>
          <w:tcPr>
            <w:tcW w:w="3085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 xml:space="preserve">Recognise that shapes with the same areas can have different perimeters and vice versa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 xml:space="preserve">Recognise when it is possible to use formulae for area and volume of shapes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 xml:space="preserve">Calculate the area of parallelograms and triangles </w:t>
            </w:r>
          </w:p>
          <w:p w:rsidR="00A63425" w:rsidRPr="00A63425" w:rsidRDefault="00A63425" w:rsidP="004C26DD">
            <w:pPr>
              <w:rPr>
                <w:rFonts w:ascii="Arial" w:hAnsi="Arial" w:cs="Arial"/>
                <w:color w:val="00B050"/>
                <w:sz w:val="20"/>
                <w:u w:val="single"/>
              </w:rPr>
            </w:pPr>
          </w:p>
        </w:tc>
      </w:tr>
      <w:tr w:rsidR="00A63425" w:rsidTr="00A63425">
        <w:trPr>
          <w:trHeight w:val="269"/>
        </w:trPr>
        <w:tc>
          <w:tcPr>
            <w:tcW w:w="709" w:type="dxa"/>
            <w:vMerge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A63425" w:rsidRDefault="00A63425" w:rsidP="004C26DD">
            <w:pPr>
              <w:pStyle w:val="Default"/>
              <w:rPr>
                <w:color w:val="99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A63425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A63425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70C0"/>
                <w:sz w:val="14"/>
                <w:szCs w:val="14"/>
              </w:rPr>
              <w:t xml:space="preserve">Estimate volume [for example, using 1 cm3 blocks to build cuboids (including cubes)] and capacity [for example, using water] </w:t>
            </w:r>
          </w:p>
          <w:p w:rsidR="00A63425" w:rsidRPr="00A63425" w:rsidRDefault="00A63425" w:rsidP="004C26DD">
            <w:pPr>
              <w:pStyle w:val="Default"/>
              <w:rPr>
                <w:color w:val="0070C0"/>
                <w:sz w:val="12"/>
                <w:szCs w:val="12"/>
              </w:rPr>
            </w:pPr>
          </w:p>
        </w:tc>
        <w:tc>
          <w:tcPr>
            <w:tcW w:w="3085" w:type="dxa"/>
          </w:tcPr>
          <w:p w:rsidR="00A63425" w:rsidRPr="00A63425" w:rsidRDefault="00A63425" w:rsidP="004C26DD">
            <w:pPr>
              <w:pStyle w:val="Default"/>
              <w:rPr>
                <w:color w:val="0070C0"/>
                <w:sz w:val="20"/>
              </w:rPr>
            </w:pPr>
            <w:r w:rsidRPr="00A63425">
              <w:rPr>
                <w:color w:val="0070C0"/>
                <w:sz w:val="14"/>
                <w:szCs w:val="14"/>
              </w:rPr>
              <w:t>Calculate, estimate and compare volume of cubes and cuboids using standard units, including cubic centimetres (cm</w:t>
            </w:r>
            <w:r w:rsidRPr="00A63425">
              <w:rPr>
                <w:color w:val="0070C0"/>
                <w:position w:val="8"/>
                <w:sz w:val="14"/>
                <w:szCs w:val="14"/>
                <w:vertAlign w:val="superscript"/>
              </w:rPr>
              <w:t>3</w:t>
            </w:r>
            <w:r w:rsidRPr="00A63425">
              <w:rPr>
                <w:color w:val="0070C0"/>
                <w:sz w:val="14"/>
                <w:szCs w:val="14"/>
              </w:rPr>
              <w:t>) and cubic metres (m</w:t>
            </w:r>
            <w:r w:rsidRPr="00A63425">
              <w:rPr>
                <w:color w:val="0070C0"/>
                <w:position w:val="8"/>
                <w:sz w:val="14"/>
                <w:szCs w:val="14"/>
                <w:vertAlign w:val="superscript"/>
              </w:rPr>
              <w:t>3</w:t>
            </w:r>
            <w:r w:rsidRPr="00A63425">
              <w:rPr>
                <w:color w:val="0070C0"/>
                <w:sz w:val="14"/>
                <w:szCs w:val="14"/>
              </w:rPr>
              <w:t>), and extending to other units [for example, mm</w:t>
            </w:r>
            <w:r w:rsidRPr="00A63425">
              <w:rPr>
                <w:color w:val="0070C0"/>
                <w:position w:val="8"/>
                <w:sz w:val="14"/>
                <w:szCs w:val="14"/>
                <w:vertAlign w:val="superscript"/>
              </w:rPr>
              <w:t xml:space="preserve">3 </w:t>
            </w:r>
            <w:r w:rsidRPr="00A63425">
              <w:rPr>
                <w:color w:val="0070C0"/>
                <w:sz w:val="14"/>
                <w:szCs w:val="14"/>
              </w:rPr>
              <w:t>and km</w:t>
            </w:r>
            <w:r w:rsidRPr="00A63425">
              <w:rPr>
                <w:color w:val="0070C0"/>
                <w:position w:val="8"/>
                <w:sz w:val="14"/>
                <w:szCs w:val="14"/>
                <w:vertAlign w:val="superscript"/>
              </w:rPr>
              <w:t>3</w:t>
            </w:r>
          </w:p>
        </w:tc>
      </w:tr>
      <w:tr w:rsidR="00A63425" w:rsidTr="00A63425">
        <w:trPr>
          <w:trHeight w:val="269"/>
        </w:trPr>
        <w:tc>
          <w:tcPr>
            <w:tcW w:w="709" w:type="dxa"/>
            <w:vMerge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FF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66FF"/>
                <w:sz w:val="14"/>
                <w:szCs w:val="14"/>
              </w:rPr>
              <w:t xml:space="preserve">Recognise and know the value of different denominations of coins and notes </w:t>
            </w:r>
          </w:p>
          <w:p w:rsidR="00A63425" w:rsidRPr="00A63425" w:rsidRDefault="00A63425" w:rsidP="004C26DD">
            <w:pPr>
              <w:pStyle w:val="Default"/>
              <w:rPr>
                <w:color w:val="FF66FF"/>
                <w:sz w:val="14"/>
                <w:szCs w:val="14"/>
              </w:rPr>
            </w:pPr>
          </w:p>
        </w:tc>
        <w:tc>
          <w:tcPr>
            <w:tcW w:w="2693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FF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66FF"/>
                <w:sz w:val="14"/>
                <w:szCs w:val="14"/>
              </w:rPr>
              <w:t>Recognise and use symbols for pounds (£) and pence (p); combine amounts to make a particular value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FF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FF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66FF"/>
                <w:sz w:val="14"/>
                <w:szCs w:val="14"/>
              </w:rPr>
              <w:t>Find different combinations of coins that equal the same amounts of money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FF"/>
                <w:sz w:val="14"/>
                <w:szCs w:val="14"/>
              </w:rPr>
            </w:pPr>
          </w:p>
          <w:p w:rsidR="00A63425" w:rsidRPr="00A63425" w:rsidRDefault="00A63425" w:rsidP="00A63425">
            <w:pPr>
              <w:pStyle w:val="Default"/>
              <w:rPr>
                <w:color w:val="FF66FF"/>
                <w:sz w:val="14"/>
                <w:szCs w:val="14"/>
              </w:rPr>
            </w:pPr>
            <w:r w:rsidRPr="00A63425">
              <w:rPr>
                <w:color w:val="FF66FF"/>
                <w:sz w:val="14"/>
                <w:szCs w:val="14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2693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FF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66FF"/>
                <w:sz w:val="14"/>
                <w:szCs w:val="14"/>
              </w:rPr>
              <w:t xml:space="preserve">Add and subtract amounts of money to give change, using both £ and p in practical contexts </w:t>
            </w:r>
          </w:p>
          <w:p w:rsidR="00A63425" w:rsidRPr="00A63425" w:rsidRDefault="00A63425" w:rsidP="004C26DD">
            <w:pPr>
              <w:pStyle w:val="Default"/>
              <w:rPr>
                <w:color w:val="FF66FF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FF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66FF"/>
                <w:sz w:val="14"/>
                <w:szCs w:val="14"/>
              </w:rPr>
              <w:t xml:space="preserve">Estimate, compare and calculate different measures, including money in pounds and pence </w:t>
            </w:r>
          </w:p>
          <w:p w:rsidR="00A63425" w:rsidRPr="00A63425" w:rsidRDefault="00A63425" w:rsidP="004C26DD">
            <w:pPr>
              <w:pStyle w:val="Default"/>
              <w:rPr>
                <w:color w:val="FF66FF"/>
                <w:sz w:val="14"/>
                <w:szCs w:val="14"/>
              </w:rPr>
            </w:pPr>
          </w:p>
        </w:tc>
        <w:tc>
          <w:tcPr>
            <w:tcW w:w="3085" w:type="dxa"/>
          </w:tcPr>
          <w:p w:rsidR="00A63425" w:rsidRPr="00A63425" w:rsidRDefault="00A63425" w:rsidP="004C26DD">
            <w:pPr>
              <w:pStyle w:val="Default"/>
              <w:rPr>
                <w:color w:val="538135" w:themeColor="accent6" w:themeShade="BF"/>
                <w:sz w:val="12"/>
                <w:szCs w:val="12"/>
              </w:rPr>
            </w:pPr>
          </w:p>
        </w:tc>
      </w:tr>
      <w:tr w:rsidR="00A63425" w:rsidTr="00A63425">
        <w:trPr>
          <w:trHeight w:val="2825"/>
        </w:trPr>
        <w:tc>
          <w:tcPr>
            <w:tcW w:w="709" w:type="dxa"/>
            <w:vMerge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7030A0"/>
                <w:sz w:val="14"/>
                <w:szCs w:val="14"/>
              </w:rPr>
              <w:t xml:space="preserve">Sequence events in chronological order using language [for example, before and after, next, first, today, yesterday, tomorrow, morning, afternoon and evening]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7030A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7030A0"/>
                <w:sz w:val="14"/>
                <w:szCs w:val="14"/>
              </w:rPr>
              <w:t xml:space="preserve">Recognise and use language relating to dates, including days of the week, weeks, months and years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7030A0"/>
                <w:sz w:val="14"/>
                <w:szCs w:val="14"/>
              </w:rPr>
              <w:t xml:space="preserve">Tell the time to the hour and half past the hour and draw the hands on a clock face to show these times. </w:t>
            </w:r>
          </w:p>
          <w:p w:rsidR="00A63425" w:rsidRPr="00A63425" w:rsidRDefault="00A63425" w:rsidP="004C26DD">
            <w:pPr>
              <w:pStyle w:val="Default"/>
              <w:rPr>
                <w:color w:val="7030A0"/>
                <w:sz w:val="14"/>
                <w:szCs w:val="14"/>
              </w:rPr>
            </w:pPr>
          </w:p>
        </w:tc>
        <w:tc>
          <w:tcPr>
            <w:tcW w:w="1701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7030A0"/>
                <w:sz w:val="14"/>
                <w:szCs w:val="14"/>
              </w:rPr>
              <w:t>Compare and sequence intervals of time</w:t>
            </w:r>
          </w:p>
          <w:p w:rsidR="00A63425" w:rsidRPr="00A63425" w:rsidRDefault="00A63425" w:rsidP="00A63425">
            <w:pPr>
              <w:pStyle w:val="Default"/>
              <w:rPr>
                <w:color w:val="7030A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7030A0"/>
                <w:sz w:val="14"/>
                <w:szCs w:val="14"/>
              </w:rPr>
              <w:t>Tell and write the time to five minutes, including quarter past/to the hour and draw the hands on a clock face to show these times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A63425" w:rsidRPr="00A63425" w:rsidRDefault="00A63425" w:rsidP="00A63425">
            <w:pPr>
              <w:pStyle w:val="Default"/>
              <w:rPr>
                <w:color w:val="7030A0"/>
                <w:sz w:val="14"/>
                <w:szCs w:val="14"/>
              </w:rPr>
            </w:pPr>
            <w:r w:rsidRPr="00A63425">
              <w:rPr>
                <w:color w:val="7030A0"/>
                <w:sz w:val="14"/>
                <w:szCs w:val="14"/>
              </w:rPr>
              <w:t>Know the number of minutes in an hour and the number of hours in a day</w:t>
            </w:r>
          </w:p>
        </w:tc>
        <w:tc>
          <w:tcPr>
            <w:tcW w:w="2693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7030A0"/>
                <w:sz w:val="14"/>
                <w:szCs w:val="14"/>
              </w:rPr>
              <w:t xml:space="preserve">Tell and write the time from an analogue clock, including using Roman numerals from I to XII, and 12-hour and 24-hour clocks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7030A0"/>
                <w:sz w:val="14"/>
                <w:szCs w:val="14"/>
              </w:rPr>
              <w:t xml:space="preserve">Estimate and read time with increasing accuracy to the nearest minute; record and compare time in terms of seconds, minutes and hours; use vocabulary such as o’clock, a.m./p.m., morning, afternoon, noon and midnight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7030A0"/>
                <w:sz w:val="14"/>
                <w:szCs w:val="14"/>
              </w:rPr>
              <w:t xml:space="preserve">Know the number of seconds in a minute and the number of days in each month, year and leap year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A63425" w:rsidRPr="00A63425" w:rsidRDefault="00A63425" w:rsidP="00A63425">
            <w:pPr>
              <w:pStyle w:val="Default"/>
              <w:rPr>
                <w:rFonts w:asciiTheme="minorHAnsi" w:hAnsiTheme="minorHAnsi" w:cstheme="minorBidi"/>
                <w:color w:val="7030A0"/>
                <w:sz w:val="14"/>
                <w:szCs w:val="14"/>
              </w:rPr>
            </w:pPr>
            <w:r w:rsidRPr="00A63425">
              <w:rPr>
                <w:color w:val="7030A0"/>
                <w:sz w:val="14"/>
                <w:szCs w:val="14"/>
              </w:rPr>
              <w:t>Compare durations of events [for example to calculate the  time taken by particular events or tasks].</w:t>
            </w:r>
          </w:p>
        </w:tc>
        <w:tc>
          <w:tcPr>
            <w:tcW w:w="2693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7030A0"/>
                <w:sz w:val="14"/>
                <w:szCs w:val="14"/>
              </w:rPr>
              <w:t xml:space="preserve">Read, write and convert time between analogue and digital 12- and 24-hour clocks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7030A0"/>
                <w:sz w:val="14"/>
                <w:szCs w:val="14"/>
              </w:rPr>
              <w:t xml:space="preserve">Solve problems involving converting from hours to minutes; minutes to seconds; years to months; weeks to days. </w:t>
            </w:r>
          </w:p>
          <w:p w:rsidR="00A63425" w:rsidRPr="00A63425" w:rsidRDefault="00A63425" w:rsidP="004C26DD">
            <w:pPr>
              <w:pStyle w:val="Default"/>
              <w:rPr>
                <w:color w:val="7030A0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7030A0"/>
                <w:sz w:val="14"/>
                <w:szCs w:val="14"/>
              </w:rPr>
              <w:t xml:space="preserve">Solve problems involving converting between units of time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7030A0"/>
                <w:sz w:val="14"/>
                <w:szCs w:val="14"/>
              </w:rPr>
              <w:t xml:space="preserve">Use all four operations to solve problems involving measure [for example, length, mass, volume, money] using decimal notation, including scaling. </w:t>
            </w:r>
          </w:p>
          <w:p w:rsidR="00A63425" w:rsidRPr="00A63425" w:rsidRDefault="00A63425" w:rsidP="004C26DD">
            <w:pPr>
              <w:pStyle w:val="Default"/>
              <w:rPr>
                <w:color w:val="7030A0"/>
                <w:sz w:val="14"/>
                <w:szCs w:val="14"/>
              </w:rPr>
            </w:pPr>
          </w:p>
        </w:tc>
        <w:tc>
          <w:tcPr>
            <w:tcW w:w="3085" w:type="dxa"/>
          </w:tcPr>
          <w:p w:rsidR="00A63425" w:rsidRPr="00A63425" w:rsidRDefault="00A63425" w:rsidP="004C26DD">
            <w:pPr>
              <w:pStyle w:val="Default"/>
              <w:rPr>
                <w:color w:val="003300"/>
                <w:sz w:val="12"/>
                <w:szCs w:val="12"/>
              </w:rPr>
            </w:pPr>
          </w:p>
        </w:tc>
      </w:tr>
    </w:tbl>
    <w:p w:rsidR="00836A14" w:rsidRDefault="00836A14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tbl>
      <w:tblPr>
        <w:tblStyle w:val="TableGrid"/>
        <w:tblW w:w="15276" w:type="dxa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2268"/>
        <w:gridCol w:w="2126"/>
        <w:gridCol w:w="3260"/>
        <w:gridCol w:w="2518"/>
      </w:tblGrid>
      <w:tr w:rsidR="00A63425" w:rsidTr="00A63425">
        <w:tc>
          <w:tcPr>
            <w:tcW w:w="709" w:type="dxa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shd w:val="clear" w:color="auto" w:fill="F6E5F7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1</w:t>
            </w:r>
          </w:p>
        </w:tc>
        <w:tc>
          <w:tcPr>
            <w:tcW w:w="2410" w:type="dxa"/>
            <w:shd w:val="clear" w:color="auto" w:fill="F1D9F3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2</w:t>
            </w:r>
          </w:p>
        </w:tc>
        <w:tc>
          <w:tcPr>
            <w:tcW w:w="2268" w:type="dxa"/>
            <w:shd w:val="clear" w:color="auto" w:fill="E7BCEA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3</w:t>
            </w:r>
          </w:p>
        </w:tc>
        <w:tc>
          <w:tcPr>
            <w:tcW w:w="2126" w:type="dxa"/>
            <w:shd w:val="clear" w:color="auto" w:fill="DB9CE0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4</w:t>
            </w:r>
          </w:p>
        </w:tc>
        <w:tc>
          <w:tcPr>
            <w:tcW w:w="3260" w:type="dxa"/>
            <w:shd w:val="clear" w:color="auto" w:fill="C867CF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5</w:t>
            </w:r>
          </w:p>
        </w:tc>
        <w:tc>
          <w:tcPr>
            <w:tcW w:w="2518" w:type="dxa"/>
            <w:shd w:val="clear" w:color="auto" w:fill="BD4AC6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6</w:t>
            </w:r>
          </w:p>
        </w:tc>
      </w:tr>
      <w:tr w:rsidR="00A63425" w:rsidTr="00A63425">
        <w:trPr>
          <w:cantSplit/>
          <w:trHeight w:val="589"/>
        </w:trPr>
        <w:tc>
          <w:tcPr>
            <w:tcW w:w="709" w:type="dxa"/>
            <w:vMerge w:val="restart"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 – Properties of shape</w:t>
            </w:r>
          </w:p>
        </w:tc>
        <w:tc>
          <w:tcPr>
            <w:tcW w:w="1985" w:type="dxa"/>
          </w:tcPr>
          <w:p w:rsidR="00A63425" w:rsidRPr="00A63425" w:rsidRDefault="00A63425" w:rsidP="00A63425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Recognise and name common 2-D and 3-D shapes, including: </w:t>
            </w:r>
          </w:p>
          <w:p w:rsidR="00A63425" w:rsidRPr="00A63425" w:rsidRDefault="00A63425" w:rsidP="00A63425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>-</w:t>
            </w: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2-D shapes [for example, rectangles (including squares), circles and triangles]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>-</w:t>
            </w: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3-D shapes [for example, cuboids (including cubes), pyramids and spheres]. </w:t>
            </w:r>
          </w:p>
          <w:p w:rsidR="00A63425" w:rsidRPr="00A63425" w:rsidRDefault="00A63425" w:rsidP="004C26DD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Identify and describe the properties of 2-D shapes, including the number of sides and line symmetry in a vertical line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Identify and describe the properties of 3-D shapes, including the number of edges, vertices and faces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Identify 2-D shapes on the surface of 3-D shapes, [for example, a circle on a cylinder and a triangle on a pyramid]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Compare and sort common 2-D and 3-D shapes and everyday objects. </w:t>
            </w:r>
          </w:p>
        </w:tc>
        <w:tc>
          <w:tcPr>
            <w:tcW w:w="2268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Draw 2-D shapes and make 3-D shapes using modelling materials; recognise 3-D shapes in different orientations and describe them </w:t>
            </w:r>
          </w:p>
          <w:p w:rsidR="00A63425" w:rsidRPr="00A63425" w:rsidRDefault="00A63425" w:rsidP="004C26DD">
            <w:pPr>
              <w:ind w:left="360"/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2126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b/>
                <w:color w:val="FF0000"/>
                <w:sz w:val="14"/>
                <w:szCs w:val="14"/>
              </w:rPr>
              <w:t>Compare and classify geometric shapes, including quadrilaterals and triangles</w:t>
            </w:r>
            <w:r w:rsidRPr="00A634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, </w:t>
            </w:r>
            <w:r w:rsidRPr="00A63425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based on their properties and sizes </w:t>
            </w:r>
          </w:p>
          <w:p w:rsidR="00A63425" w:rsidRPr="00A63425" w:rsidRDefault="00A63425" w:rsidP="004C26DD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3260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>Identify 3-D shapes, including cubes and other cuboids, from 2-D representations</w:t>
            </w:r>
          </w:p>
          <w:p w:rsidR="00A63425" w:rsidRPr="00A63425" w:rsidRDefault="00A63425" w:rsidP="004C26D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518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Recognise, describe and build simple 3-D shapes, including making nets </w:t>
            </w:r>
          </w:p>
          <w:p w:rsid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Draw 2-D shapes using given dimensions and angles </w:t>
            </w:r>
          </w:p>
          <w:p w:rsidR="00A63425" w:rsidRPr="00A63425" w:rsidRDefault="00A63425" w:rsidP="00A6342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b/>
                <w:color w:val="FF000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0000"/>
                <w:sz w:val="14"/>
                <w:szCs w:val="14"/>
              </w:rPr>
              <w:t xml:space="preserve">Compare and classify geometric shapes based on their properties and sizes and find unknown angles in any triangles, quadrilaterals, and regular polygons </w:t>
            </w:r>
          </w:p>
          <w:p w:rsidR="00A63425" w:rsidRPr="00A63425" w:rsidRDefault="00A63425" w:rsidP="004C26DD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A63425" w:rsidTr="00A63425">
        <w:trPr>
          <w:cantSplit/>
          <w:trHeight w:val="405"/>
        </w:trPr>
        <w:tc>
          <w:tcPr>
            <w:tcW w:w="709" w:type="dxa"/>
            <w:vMerge/>
            <w:textDirection w:val="btLr"/>
          </w:tcPr>
          <w:p w:rsidR="00A6342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836A14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836A14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 xml:space="preserve">Recognise angles as a property of shape or a description of a turn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 xml:space="preserve">Identify right angles, recognise that two right angles make a half-turn, three make three quarters of a turn and four a complete turn; identify whether angles are greater than or less than a right angle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 xml:space="preserve">Identify horizontal and vertical lines and pairs of perpendicular and parallel lines. </w:t>
            </w:r>
          </w:p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126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Identify acute and obtuse angles and compare and order angles up to two right angles by size </w:t>
            </w:r>
          </w:p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>Know angles are measured in degrees: estimate and compare acute, obtuse and reflex angles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>Draw given angles, and measure them in degrees (</w:t>
            </w:r>
            <w:r w:rsidRPr="00A63425">
              <w:rPr>
                <w:rFonts w:ascii="Arial" w:hAnsi="Arial" w:cs="Arial"/>
                <w:color w:val="00B050"/>
                <w:sz w:val="14"/>
                <w:szCs w:val="14"/>
                <w:vertAlign w:val="superscript"/>
              </w:rPr>
              <w:t>o</w:t>
            </w: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>)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>Identify: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color w:val="00B050"/>
                <w:sz w:val="14"/>
                <w:szCs w:val="14"/>
              </w:rPr>
              <w:t>-</w:t>
            </w: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>angles at a point and one whole turn (total 360</w:t>
            </w:r>
            <w:r w:rsidRPr="00A63425">
              <w:rPr>
                <w:rFonts w:ascii="Arial" w:hAnsi="Arial" w:cs="Arial"/>
                <w:color w:val="00B050"/>
                <w:sz w:val="14"/>
                <w:szCs w:val="14"/>
                <w:vertAlign w:val="superscript"/>
              </w:rPr>
              <w:t>o</w:t>
            </w: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>)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color w:val="00B050"/>
                <w:sz w:val="14"/>
                <w:szCs w:val="14"/>
              </w:rPr>
              <w:t>-</w:t>
            </w: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>angles at a point on a straight line and ½ a turn (total 180</w:t>
            </w:r>
            <w:r w:rsidRPr="00A63425">
              <w:rPr>
                <w:rFonts w:ascii="Arial" w:hAnsi="Arial" w:cs="Arial"/>
                <w:color w:val="00B050"/>
                <w:sz w:val="14"/>
                <w:szCs w:val="14"/>
                <w:vertAlign w:val="superscript"/>
              </w:rPr>
              <w:t>o</w:t>
            </w: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>)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color w:val="00B050"/>
                <w:sz w:val="14"/>
                <w:szCs w:val="14"/>
              </w:rPr>
              <w:t>-</w:t>
            </w: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>other multiples of 90</w:t>
            </w:r>
            <w:r w:rsidRPr="00A63425">
              <w:rPr>
                <w:rFonts w:ascii="Arial" w:hAnsi="Arial" w:cs="Arial"/>
                <w:color w:val="00B050"/>
                <w:sz w:val="14"/>
                <w:szCs w:val="14"/>
                <w:vertAlign w:val="superscript"/>
              </w:rPr>
              <w:t>o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b/>
                <w:color w:val="00B05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>Use the properties of rectangles to deduce related facts and find missing lengths and angles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>Distinguish between regular and irregular polygons based on reasoning about equal sides and angles.</w:t>
            </w:r>
          </w:p>
        </w:tc>
        <w:tc>
          <w:tcPr>
            <w:tcW w:w="2518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00B050"/>
                <w:sz w:val="14"/>
                <w:szCs w:val="14"/>
              </w:rPr>
              <w:t xml:space="preserve">Recognise angles where they meet at a point, are on a straight line, or are vertically opposite, and find missing angles. </w:t>
            </w:r>
          </w:p>
          <w:p w:rsidR="00A63425" w:rsidRPr="00A63425" w:rsidRDefault="00A63425" w:rsidP="004C26DD">
            <w:pPr>
              <w:rPr>
                <w:rFonts w:ascii="Arial" w:hAnsi="Arial" w:cs="Arial"/>
                <w:color w:val="00B050"/>
                <w:sz w:val="20"/>
                <w:u w:val="single"/>
              </w:rPr>
            </w:pPr>
          </w:p>
        </w:tc>
      </w:tr>
      <w:tr w:rsidR="00A63425" w:rsidTr="00A63425">
        <w:trPr>
          <w:cantSplit/>
          <w:trHeight w:val="269"/>
        </w:trPr>
        <w:tc>
          <w:tcPr>
            <w:tcW w:w="709" w:type="dxa"/>
            <w:vMerge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836A14" w:rsidRDefault="00A63425" w:rsidP="004C26DD">
            <w:pPr>
              <w:pStyle w:val="Default"/>
              <w:rPr>
                <w:color w:val="990000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836A14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</w:tcPr>
          <w:p w:rsidR="00A63425" w:rsidRPr="00836A14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126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F0"/>
                <w:sz w:val="23"/>
                <w:szCs w:val="23"/>
              </w:rPr>
            </w:pPr>
            <w:r w:rsidRPr="00A63425">
              <w:rPr>
                <w:rFonts w:ascii="Arial" w:hAnsi="Arial" w:cs="Arial"/>
                <w:b/>
                <w:color w:val="00B0F0"/>
                <w:sz w:val="14"/>
                <w:szCs w:val="14"/>
              </w:rPr>
              <w:t>Complete a simple symmetric figure with respect</w:t>
            </w:r>
            <w:r w:rsidRPr="00A63425">
              <w:rPr>
                <w:rFonts w:ascii="Arial" w:hAnsi="Arial" w:cs="Arial"/>
                <w:b/>
                <w:color w:val="00B0F0"/>
                <w:sz w:val="23"/>
                <w:szCs w:val="23"/>
              </w:rPr>
              <w:t xml:space="preserve"> </w:t>
            </w:r>
            <w:r w:rsidRPr="00A63425">
              <w:rPr>
                <w:rFonts w:ascii="Arial" w:hAnsi="Arial" w:cs="Arial"/>
                <w:b/>
                <w:color w:val="00B0F0"/>
                <w:sz w:val="14"/>
                <w:szCs w:val="14"/>
              </w:rPr>
              <w:t>to a specific line of symmetry.</w:t>
            </w:r>
            <w:r w:rsidRPr="00A63425">
              <w:rPr>
                <w:rFonts w:ascii="Arial" w:hAnsi="Arial" w:cs="Arial"/>
                <w:b/>
                <w:color w:val="00B0F0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</w:tcPr>
          <w:p w:rsidR="00A63425" w:rsidRPr="00836A14" w:rsidRDefault="00A63425" w:rsidP="004C26D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18" w:type="dxa"/>
          </w:tcPr>
          <w:p w:rsidR="00A63425" w:rsidRPr="00836A14" w:rsidRDefault="00A63425" w:rsidP="004C26DD">
            <w:pPr>
              <w:pStyle w:val="Default"/>
              <w:rPr>
                <w:sz w:val="20"/>
              </w:rPr>
            </w:pPr>
          </w:p>
        </w:tc>
      </w:tr>
      <w:tr w:rsidR="00A63425" w:rsidTr="00A63425">
        <w:trPr>
          <w:cantSplit/>
          <w:trHeight w:val="467"/>
        </w:trPr>
        <w:tc>
          <w:tcPr>
            <w:tcW w:w="709" w:type="dxa"/>
            <w:vMerge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836A14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836A14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268" w:type="dxa"/>
          </w:tcPr>
          <w:p w:rsidR="00A63425" w:rsidRPr="00836A14" w:rsidRDefault="00A63425" w:rsidP="004C26DD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2126" w:type="dxa"/>
          </w:tcPr>
          <w:p w:rsidR="00A63425" w:rsidRPr="00836A14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</w:tcPr>
          <w:p w:rsidR="00A63425" w:rsidRPr="00836A14" w:rsidRDefault="00A63425" w:rsidP="004C26DD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2518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FF"/>
                <w:sz w:val="14"/>
                <w:szCs w:val="14"/>
              </w:rPr>
            </w:pPr>
            <w:r w:rsidRPr="00A63425">
              <w:rPr>
                <w:rFonts w:ascii="Arial" w:hAnsi="Arial" w:cs="Arial"/>
                <w:color w:val="FF66FF"/>
                <w:sz w:val="14"/>
                <w:szCs w:val="14"/>
              </w:rPr>
              <w:t xml:space="preserve">Illustrate and name parts of circles, including radius, diameter and circumference and know that the diameter is twice the radius </w:t>
            </w:r>
          </w:p>
        </w:tc>
      </w:tr>
    </w:tbl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tbl>
      <w:tblPr>
        <w:tblStyle w:val="TableGrid"/>
        <w:tblW w:w="15276" w:type="dxa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2268"/>
        <w:gridCol w:w="2126"/>
        <w:gridCol w:w="3260"/>
        <w:gridCol w:w="2518"/>
      </w:tblGrid>
      <w:tr w:rsidR="00A63425" w:rsidTr="004C26DD">
        <w:tc>
          <w:tcPr>
            <w:tcW w:w="709" w:type="dxa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shd w:val="clear" w:color="auto" w:fill="F6E5F7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1</w:t>
            </w:r>
          </w:p>
        </w:tc>
        <w:tc>
          <w:tcPr>
            <w:tcW w:w="2410" w:type="dxa"/>
            <w:shd w:val="clear" w:color="auto" w:fill="F1D9F3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2</w:t>
            </w:r>
          </w:p>
        </w:tc>
        <w:tc>
          <w:tcPr>
            <w:tcW w:w="2268" w:type="dxa"/>
            <w:shd w:val="clear" w:color="auto" w:fill="E7BCEA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3</w:t>
            </w:r>
          </w:p>
        </w:tc>
        <w:tc>
          <w:tcPr>
            <w:tcW w:w="2126" w:type="dxa"/>
            <w:shd w:val="clear" w:color="auto" w:fill="DB9CE0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4</w:t>
            </w:r>
          </w:p>
        </w:tc>
        <w:tc>
          <w:tcPr>
            <w:tcW w:w="3260" w:type="dxa"/>
            <w:shd w:val="clear" w:color="auto" w:fill="C867CF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5</w:t>
            </w:r>
          </w:p>
        </w:tc>
        <w:tc>
          <w:tcPr>
            <w:tcW w:w="2518" w:type="dxa"/>
            <w:shd w:val="clear" w:color="auto" w:fill="BD4AC6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6</w:t>
            </w:r>
          </w:p>
        </w:tc>
      </w:tr>
      <w:tr w:rsidR="00A63425" w:rsidTr="004C26DD">
        <w:trPr>
          <w:cantSplit/>
          <w:trHeight w:val="589"/>
        </w:trPr>
        <w:tc>
          <w:tcPr>
            <w:tcW w:w="709" w:type="dxa"/>
            <w:vMerge w:val="restart"/>
            <w:textDirection w:val="btLr"/>
          </w:tcPr>
          <w:p w:rsidR="00A63425" w:rsidRPr="00AA56D5" w:rsidRDefault="00A63425" w:rsidP="00A634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Geometry – </w:t>
            </w:r>
            <w:r>
              <w:rPr>
                <w:rFonts w:ascii="Arial" w:hAnsi="Arial" w:cs="Arial"/>
                <w:b/>
              </w:rPr>
              <w:t>Position and direction</w:t>
            </w:r>
          </w:p>
        </w:tc>
        <w:tc>
          <w:tcPr>
            <w:tcW w:w="1985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FF0000"/>
                <w:sz w:val="16"/>
                <w:szCs w:val="16"/>
              </w:rPr>
              <w:t xml:space="preserve">Describe position, direction and movement, including whole, half, quarter and three-quarter turns. </w:t>
            </w:r>
          </w:p>
          <w:p w:rsidR="00A63425" w:rsidRPr="00A63425" w:rsidRDefault="00A63425" w:rsidP="004C26DD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A63425" w:rsidRDefault="00A63425" w:rsidP="004C26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FF0000"/>
                <w:sz w:val="16"/>
                <w:szCs w:val="16"/>
              </w:rPr>
              <w:t xml:space="preserve">Use mathematical vocabulary to describe position, direction and movement, including movement in a straight line and distinguishing between rotation as a turn and in terms of right angles for quarter, half and three-quarter turns (clockwise and anti-clockwise). </w:t>
            </w:r>
          </w:p>
        </w:tc>
        <w:tc>
          <w:tcPr>
            <w:tcW w:w="2268" w:type="dxa"/>
          </w:tcPr>
          <w:p w:rsidR="00A63425" w:rsidRPr="00A63425" w:rsidRDefault="00A63425" w:rsidP="004C26DD">
            <w:pPr>
              <w:ind w:left="360"/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2126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FF0000"/>
                <w:sz w:val="16"/>
                <w:szCs w:val="16"/>
              </w:rPr>
              <w:t xml:space="preserve">Describe positions on a 2-D grid as coordinates in the first quadrant </w:t>
            </w:r>
          </w:p>
          <w:p w:rsidR="00A63425" w:rsidRPr="00A63425" w:rsidRDefault="00A63425" w:rsidP="004C26DD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3260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FF0000"/>
                <w:sz w:val="16"/>
                <w:szCs w:val="16"/>
              </w:rPr>
              <w:t xml:space="preserve">Identify, describe and represent the position of a shape following a reflection or translation, using the appropriate language, and know that the shape has not changed. </w:t>
            </w:r>
          </w:p>
          <w:p w:rsidR="00A63425" w:rsidRPr="00A63425" w:rsidRDefault="00A63425" w:rsidP="004C26D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518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FF0000"/>
                <w:sz w:val="16"/>
                <w:szCs w:val="16"/>
              </w:rPr>
              <w:t xml:space="preserve">Describe positions on the full coordinate grid (all four quadrants) </w:t>
            </w:r>
          </w:p>
          <w:p w:rsidR="00A63425" w:rsidRPr="00A63425" w:rsidRDefault="00A63425" w:rsidP="004C26DD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A63425" w:rsidTr="004C26DD">
        <w:trPr>
          <w:cantSplit/>
          <w:trHeight w:val="405"/>
        </w:trPr>
        <w:tc>
          <w:tcPr>
            <w:tcW w:w="709" w:type="dxa"/>
            <w:vMerge/>
            <w:textDirection w:val="btLr"/>
          </w:tcPr>
          <w:p w:rsidR="00A6342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00B0F0"/>
                <w:sz w:val="16"/>
                <w:szCs w:val="16"/>
              </w:rPr>
              <w:t xml:space="preserve">order and arrange combinations of mathematical objects in patterns and sequences </w:t>
            </w:r>
          </w:p>
        </w:tc>
        <w:tc>
          <w:tcPr>
            <w:tcW w:w="2268" w:type="dxa"/>
          </w:tcPr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126" w:type="dxa"/>
          </w:tcPr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</w:tcPr>
          <w:p w:rsidR="00A63425" w:rsidRPr="00A63425" w:rsidRDefault="00A63425" w:rsidP="004C2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  <w:tc>
          <w:tcPr>
            <w:tcW w:w="2518" w:type="dxa"/>
          </w:tcPr>
          <w:p w:rsidR="00A63425" w:rsidRPr="00A63425" w:rsidRDefault="00A63425" w:rsidP="004C26DD">
            <w:pPr>
              <w:rPr>
                <w:rFonts w:ascii="Arial" w:hAnsi="Arial" w:cs="Arial"/>
                <w:color w:val="00B050"/>
                <w:sz w:val="20"/>
                <w:u w:val="single"/>
              </w:rPr>
            </w:pPr>
          </w:p>
        </w:tc>
      </w:tr>
      <w:tr w:rsidR="00A63425" w:rsidTr="004C26DD">
        <w:trPr>
          <w:cantSplit/>
          <w:trHeight w:val="269"/>
        </w:trPr>
        <w:tc>
          <w:tcPr>
            <w:tcW w:w="709" w:type="dxa"/>
            <w:vMerge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A63425" w:rsidRDefault="00A63425" w:rsidP="004C26DD">
            <w:pPr>
              <w:pStyle w:val="Default"/>
              <w:rPr>
                <w:color w:val="990000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A63425" w:rsidRDefault="00A63425" w:rsidP="004C26DD">
            <w:pPr>
              <w:pStyle w:val="Default"/>
              <w:rPr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</w:tcPr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126" w:type="dxa"/>
          </w:tcPr>
          <w:p w:rsidR="00A63425" w:rsidRPr="00A63425" w:rsidRDefault="00A63425" w:rsidP="004C2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00B050"/>
                <w:sz w:val="16"/>
                <w:szCs w:val="16"/>
              </w:rPr>
              <w:t xml:space="preserve">Describe movements between positions as translations of a given unit to the left/right and up/down </w:t>
            </w:r>
          </w:p>
        </w:tc>
        <w:tc>
          <w:tcPr>
            <w:tcW w:w="3260" w:type="dxa"/>
          </w:tcPr>
          <w:p w:rsidR="00A63425" w:rsidRPr="00A63425" w:rsidRDefault="00A63425" w:rsidP="004C26DD">
            <w:pPr>
              <w:rPr>
                <w:rFonts w:ascii="Arial" w:hAnsi="Arial" w:cs="Arial"/>
                <w:color w:val="00B050"/>
                <w:sz w:val="20"/>
                <w:u w:val="single"/>
              </w:rPr>
            </w:pPr>
          </w:p>
        </w:tc>
        <w:tc>
          <w:tcPr>
            <w:tcW w:w="2518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00B050"/>
                <w:sz w:val="16"/>
                <w:szCs w:val="16"/>
              </w:rPr>
              <w:t xml:space="preserve">Draw and translate simple shapes on the coordinate plane, and reflect them in the axes. </w:t>
            </w:r>
          </w:p>
          <w:p w:rsidR="00A63425" w:rsidRPr="00A63425" w:rsidRDefault="00A63425" w:rsidP="004C26DD">
            <w:pPr>
              <w:pStyle w:val="Default"/>
              <w:rPr>
                <w:color w:val="00B050"/>
                <w:sz w:val="20"/>
              </w:rPr>
            </w:pPr>
          </w:p>
        </w:tc>
      </w:tr>
      <w:tr w:rsidR="00A63425" w:rsidTr="004C26DD">
        <w:trPr>
          <w:cantSplit/>
          <w:trHeight w:val="467"/>
        </w:trPr>
        <w:tc>
          <w:tcPr>
            <w:tcW w:w="709" w:type="dxa"/>
            <w:vMerge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410" w:type="dxa"/>
          </w:tcPr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2268" w:type="dxa"/>
          </w:tcPr>
          <w:p w:rsidR="00A63425" w:rsidRPr="00A63425" w:rsidRDefault="00A63425" w:rsidP="004C26DD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2126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FF66FF"/>
                <w:sz w:val="16"/>
                <w:szCs w:val="16"/>
              </w:rPr>
              <w:t xml:space="preserve">Plot specified points and draw sides to complete a given polygon. </w:t>
            </w:r>
          </w:p>
        </w:tc>
        <w:tc>
          <w:tcPr>
            <w:tcW w:w="3260" w:type="dxa"/>
          </w:tcPr>
          <w:p w:rsidR="00A63425" w:rsidRPr="00A63425" w:rsidRDefault="00A63425" w:rsidP="004C26DD">
            <w:pPr>
              <w:pStyle w:val="Default"/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2518" w:type="dxa"/>
          </w:tcPr>
          <w:p w:rsidR="00A63425" w:rsidRPr="00A63425" w:rsidRDefault="00A63425" w:rsidP="004C26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FF"/>
                <w:sz w:val="14"/>
                <w:szCs w:val="14"/>
              </w:rPr>
            </w:pPr>
          </w:p>
        </w:tc>
      </w:tr>
    </w:tbl>
    <w:p w:rsidR="00A63425" w:rsidRDefault="00A63425" w:rsidP="007D54FC">
      <w:pPr>
        <w:tabs>
          <w:tab w:val="left" w:pos="1983"/>
        </w:tabs>
      </w:pPr>
    </w:p>
    <w:p w:rsidR="00A63425" w:rsidRDefault="00A63425" w:rsidP="007D54FC">
      <w:pPr>
        <w:tabs>
          <w:tab w:val="left" w:pos="1983"/>
        </w:tabs>
      </w:pPr>
    </w:p>
    <w:tbl>
      <w:tblPr>
        <w:tblStyle w:val="TableGrid"/>
        <w:tblW w:w="15276" w:type="dxa"/>
        <w:tblInd w:w="-714" w:type="dxa"/>
        <w:tblLook w:val="04A0" w:firstRow="1" w:lastRow="0" w:firstColumn="1" w:lastColumn="0" w:noHBand="0" w:noVBand="1"/>
      </w:tblPr>
      <w:tblGrid>
        <w:gridCol w:w="709"/>
        <w:gridCol w:w="993"/>
        <w:gridCol w:w="3402"/>
        <w:gridCol w:w="2268"/>
        <w:gridCol w:w="2126"/>
        <w:gridCol w:w="3260"/>
        <w:gridCol w:w="2518"/>
      </w:tblGrid>
      <w:tr w:rsidR="00A63425" w:rsidTr="00A63425">
        <w:tc>
          <w:tcPr>
            <w:tcW w:w="709" w:type="dxa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3" w:type="dxa"/>
            <w:shd w:val="clear" w:color="auto" w:fill="F6E5F7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1</w:t>
            </w:r>
          </w:p>
        </w:tc>
        <w:tc>
          <w:tcPr>
            <w:tcW w:w="3402" w:type="dxa"/>
            <w:shd w:val="clear" w:color="auto" w:fill="F1D9F3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2</w:t>
            </w:r>
          </w:p>
        </w:tc>
        <w:tc>
          <w:tcPr>
            <w:tcW w:w="2268" w:type="dxa"/>
            <w:shd w:val="clear" w:color="auto" w:fill="E7BCEA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3</w:t>
            </w:r>
          </w:p>
        </w:tc>
        <w:tc>
          <w:tcPr>
            <w:tcW w:w="2126" w:type="dxa"/>
            <w:shd w:val="clear" w:color="auto" w:fill="DB9CE0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4</w:t>
            </w:r>
          </w:p>
        </w:tc>
        <w:tc>
          <w:tcPr>
            <w:tcW w:w="3260" w:type="dxa"/>
            <w:shd w:val="clear" w:color="auto" w:fill="C867CF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5</w:t>
            </w:r>
          </w:p>
        </w:tc>
        <w:tc>
          <w:tcPr>
            <w:tcW w:w="2518" w:type="dxa"/>
            <w:shd w:val="clear" w:color="auto" w:fill="BD4AC6"/>
          </w:tcPr>
          <w:p w:rsidR="00A63425" w:rsidRDefault="00A63425" w:rsidP="004C26D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Year 6</w:t>
            </w:r>
          </w:p>
        </w:tc>
      </w:tr>
      <w:tr w:rsidR="00A63425" w:rsidTr="00A63425">
        <w:trPr>
          <w:cantSplit/>
          <w:trHeight w:val="589"/>
        </w:trPr>
        <w:tc>
          <w:tcPr>
            <w:tcW w:w="709" w:type="dxa"/>
            <w:vMerge w:val="restart"/>
            <w:textDirection w:val="btLr"/>
          </w:tcPr>
          <w:p w:rsidR="00A63425" w:rsidRPr="00AA56D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 – Position and direction</w:t>
            </w:r>
          </w:p>
        </w:tc>
        <w:tc>
          <w:tcPr>
            <w:tcW w:w="993" w:type="dxa"/>
          </w:tcPr>
          <w:p w:rsidR="00A63425" w:rsidRPr="00A63425" w:rsidRDefault="00A63425" w:rsidP="004C26DD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3402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FF0000"/>
                <w:sz w:val="16"/>
                <w:szCs w:val="16"/>
              </w:rPr>
              <w:t xml:space="preserve">Interpret and construct simple pictograms, tally charts, block diagrams and simple tables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FF0000"/>
                <w:sz w:val="16"/>
                <w:szCs w:val="16"/>
              </w:rPr>
              <w:t xml:space="preserve">Ask and answer simple questions by counting the number of objects in each category and sorting the categories by quantity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63425" w:rsidRPr="00A63425" w:rsidRDefault="00A63425" w:rsidP="004C26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FF0000"/>
                <w:sz w:val="16"/>
                <w:szCs w:val="16"/>
              </w:rPr>
              <w:t xml:space="preserve">Ask and answer questions about totalling and comparing categorical data. </w:t>
            </w:r>
          </w:p>
        </w:tc>
        <w:tc>
          <w:tcPr>
            <w:tcW w:w="2268" w:type="dxa"/>
          </w:tcPr>
          <w:p w:rsidR="00A63425" w:rsidRPr="00A63425" w:rsidRDefault="00A63425" w:rsidP="00A63425">
            <w:pPr>
              <w:pStyle w:val="Default"/>
              <w:rPr>
                <w:color w:val="FF0000"/>
                <w:sz w:val="16"/>
                <w:szCs w:val="16"/>
              </w:rPr>
            </w:pPr>
            <w:r w:rsidRPr="00A63425">
              <w:rPr>
                <w:color w:val="FF0000"/>
                <w:sz w:val="16"/>
                <w:szCs w:val="16"/>
              </w:rPr>
              <w:t xml:space="preserve">Interpret and present data using bar charts, pictograms and tables </w:t>
            </w:r>
          </w:p>
          <w:p w:rsidR="00A63425" w:rsidRPr="00A63425" w:rsidRDefault="00A63425" w:rsidP="004C26DD">
            <w:pPr>
              <w:ind w:left="360"/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2126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FF0000"/>
                <w:sz w:val="16"/>
                <w:szCs w:val="16"/>
              </w:rPr>
              <w:t xml:space="preserve">Interpret and present discrete and continuous data using appropriate graphical methods, including bar charts and time graphs. </w:t>
            </w:r>
          </w:p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63425" w:rsidRPr="00A63425" w:rsidRDefault="00A63425" w:rsidP="004C26DD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3260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FF0000"/>
                <w:sz w:val="16"/>
                <w:szCs w:val="16"/>
              </w:rPr>
              <w:t xml:space="preserve">Complete, read and interpret information in tables, including timetables. </w:t>
            </w:r>
          </w:p>
          <w:p w:rsidR="00A63425" w:rsidRPr="00A63425" w:rsidRDefault="00A63425" w:rsidP="004C26D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518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3425">
              <w:rPr>
                <w:rFonts w:ascii="Arial" w:hAnsi="Arial" w:cs="Arial"/>
                <w:color w:val="FF0000"/>
                <w:sz w:val="16"/>
                <w:szCs w:val="16"/>
              </w:rPr>
              <w:t xml:space="preserve">Interpret and construct pie charts and line graphs and use these to solve problems </w:t>
            </w:r>
          </w:p>
          <w:p w:rsidR="00A63425" w:rsidRPr="00A63425" w:rsidRDefault="00A63425" w:rsidP="004C26DD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A63425" w:rsidTr="00A63425">
        <w:trPr>
          <w:cantSplit/>
          <w:trHeight w:val="1233"/>
        </w:trPr>
        <w:tc>
          <w:tcPr>
            <w:tcW w:w="709" w:type="dxa"/>
            <w:vMerge/>
            <w:textDirection w:val="btLr"/>
          </w:tcPr>
          <w:p w:rsidR="00A63425" w:rsidRDefault="00A63425" w:rsidP="004C26D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3402" w:type="dxa"/>
          </w:tcPr>
          <w:p w:rsidR="00A63425" w:rsidRPr="00A63425" w:rsidRDefault="00A63425" w:rsidP="004C2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63425" w:rsidRPr="00A63425" w:rsidRDefault="00A63425" w:rsidP="004C26DD">
            <w:pPr>
              <w:pStyle w:val="Default"/>
              <w:rPr>
                <w:b/>
                <w:color w:val="00B050"/>
                <w:sz w:val="16"/>
                <w:szCs w:val="16"/>
              </w:rPr>
            </w:pPr>
            <w:r w:rsidRPr="00A63425">
              <w:rPr>
                <w:b/>
                <w:color w:val="00B050"/>
                <w:sz w:val="16"/>
                <w:szCs w:val="16"/>
              </w:rPr>
              <w:t xml:space="preserve">Solve one-step and two-step questions [for example, ‘How many more?’ and ‘How many fewer?’] using information presented in scaled bar charts and pictograms and tables. </w:t>
            </w:r>
          </w:p>
        </w:tc>
        <w:tc>
          <w:tcPr>
            <w:tcW w:w="2126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63425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Solve comparison, sum and difference problems using information presented in bar charts, pictograms, tables and other graphs. </w:t>
            </w:r>
          </w:p>
          <w:p w:rsidR="00A63425" w:rsidRPr="00A63425" w:rsidRDefault="00A63425" w:rsidP="004C26DD">
            <w:pPr>
              <w:pStyle w:val="Default"/>
              <w:rPr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63425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Solve comparison, sum and difference problems using information presented in a line graph </w:t>
            </w:r>
          </w:p>
          <w:p w:rsidR="00A63425" w:rsidRPr="00A63425" w:rsidRDefault="00A63425" w:rsidP="004C2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  <w:tc>
          <w:tcPr>
            <w:tcW w:w="2518" w:type="dxa"/>
          </w:tcPr>
          <w:p w:rsidR="00A63425" w:rsidRPr="00A63425" w:rsidRDefault="00A63425" w:rsidP="00A63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63425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Calculate and interpret the mean as an average. </w:t>
            </w:r>
          </w:p>
          <w:p w:rsidR="00A63425" w:rsidRPr="00A63425" w:rsidRDefault="00A63425" w:rsidP="004C26DD">
            <w:pPr>
              <w:rPr>
                <w:rFonts w:ascii="Arial" w:hAnsi="Arial" w:cs="Arial"/>
                <w:color w:val="00B050"/>
                <w:sz w:val="20"/>
                <w:u w:val="single"/>
              </w:rPr>
            </w:pPr>
          </w:p>
        </w:tc>
      </w:tr>
    </w:tbl>
    <w:p w:rsidR="00A63425" w:rsidRPr="007D54FC" w:rsidRDefault="00A63425" w:rsidP="007D54FC">
      <w:pPr>
        <w:tabs>
          <w:tab w:val="left" w:pos="1983"/>
        </w:tabs>
      </w:pPr>
    </w:p>
    <w:sectPr w:rsidR="00A63425" w:rsidRPr="007D54FC" w:rsidSect="00A63425">
      <w:pgSz w:w="16838" w:h="11906" w:orient="landscape"/>
      <w:pgMar w:top="1134" w:right="1440" w:bottom="1134" w:left="1440" w:header="709" w:footer="709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AD7"/>
    <w:multiLevelType w:val="hybridMultilevel"/>
    <w:tmpl w:val="FD58D78E"/>
    <w:lvl w:ilvl="0" w:tplc="7A06D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7029"/>
    <w:multiLevelType w:val="hybridMultilevel"/>
    <w:tmpl w:val="19B0C434"/>
    <w:lvl w:ilvl="0" w:tplc="D95AD5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3DE5"/>
    <w:multiLevelType w:val="hybridMultilevel"/>
    <w:tmpl w:val="02ACF6BC"/>
    <w:lvl w:ilvl="0" w:tplc="9DD2E8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88A"/>
    <w:multiLevelType w:val="hybridMultilevel"/>
    <w:tmpl w:val="97007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4C74"/>
    <w:multiLevelType w:val="hybridMultilevel"/>
    <w:tmpl w:val="A12A4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1ACC"/>
    <w:multiLevelType w:val="hybridMultilevel"/>
    <w:tmpl w:val="4C6C3312"/>
    <w:lvl w:ilvl="0" w:tplc="DDFEF1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21594"/>
    <w:multiLevelType w:val="hybridMultilevel"/>
    <w:tmpl w:val="11D0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90B01"/>
    <w:multiLevelType w:val="hybridMultilevel"/>
    <w:tmpl w:val="A0E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B3"/>
    <w:rsid w:val="000128E8"/>
    <w:rsid w:val="0002553E"/>
    <w:rsid w:val="000E0A4B"/>
    <w:rsid w:val="00106192"/>
    <w:rsid w:val="001219CE"/>
    <w:rsid w:val="00176D86"/>
    <w:rsid w:val="001806C6"/>
    <w:rsid w:val="001C1BB3"/>
    <w:rsid w:val="002304CD"/>
    <w:rsid w:val="00254F11"/>
    <w:rsid w:val="00264BA1"/>
    <w:rsid w:val="00285697"/>
    <w:rsid w:val="00333C64"/>
    <w:rsid w:val="003432B5"/>
    <w:rsid w:val="00630175"/>
    <w:rsid w:val="006C70C9"/>
    <w:rsid w:val="007D54FC"/>
    <w:rsid w:val="007F2C59"/>
    <w:rsid w:val="00836A14"/>
    <w:rsid w:val="008423DF"/>
    <w:rsid w:val="0087294C"/>
    <w:rsid w:val="008C45D0"/>
    <w:rsid w:val="00916F63"/>
    <w:rsid w:val="009429A4"/>
    <w:rsid w:val="009E7E8C"/>
    <w:rsid w:val="00A63425"/>
    <w:rsid w:val="00AA56D5"/>
    <w:rsid w:val="00AE1949"/>
    <w:rsid w:val="00B20C2B"/>
    <w:rsid w:val="00BF025E"/>
    <w:rsid w:val="00C051C7"/>
    <w:rsid w:val="00E32F38"/>
    <w:rsid w:val="00E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BC8A"/>
  <w15:chartTrackingRefBased/>
  <w15:docId w15:val="{5D4261C4-2834-4FDD-9035-19079F4A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C2B"/>
    <w:pPr>
      <w:ind w:left="720"/>
      <w:contextualSpacing/>
    </w:pPr>
  </w:style>
  <w:style w:type="paragraph" w:customStyle="1" w:styleId="Default">
    <w:name w:val="Default"/>
    <w:rsid w:val="00254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5C39-F4A0-4F35-B5D9-E74061D5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DDF26940</Template>
  <TotalTime>114</TotalTime>
  <Pages>8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amilne</dc:creator>
  <cp:keywords/>
  <dc:description/>
  <cp:lastModifiedBy>amilne</cp:lastModifiedBy>
  <cp:revision>6</cp:revision>
  <cp:lastPrinted>2020-07-20T10:03:00Z</cp:lastPrinted>
  <dcterms:created xsi:type="dcterms:W3CDTF">2020-08-28T14:08:00Z</dcterms:created>
  <dcterms:modified xsi:type="dcterms:W3CDTF">2020-08-28T18:55:00Z</dcterms:modified>
</cp:coreProperties>
</file>