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030A0"/>
  <w:body>
    <w:p w:rsidR="00472523" w:rsidRDefault="00F572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EA2446" wp14:editId="227E63C7">
                <wp:simplePos x="0" y="0"/>
                <wp:positionH relativeFrom="column">
                  <wp:posOffset>3346749</wp:posOffset>
                </wp:positionH>
                <wp:positionV relativeFrom="paragraph">
                  <wp:posOffset>290307</wp:posOffset>
                </wp:positionV>
                <wp:extent cx="3353584" cy="2070735"/>
                <wp:effectExtent l="0" t="0" r="18415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584" cy="20707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724D" w:rsidRPr="00F26B71" w:rsidRDefault="00F5724D" w:rsidP="00F5724D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As</w:t>
                            </w:r>
                            <w:r w:rsidRPr="002F3582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readers</w:t>
                            </w:r>
                            <w:r w:rsidR="00F26B71">
                              <w:rPr>
                                <w:rFonts w:cstheme="minorHAnsi"/>
                                <w:b/>
                              </w:rPr>
                              <w:t xml:space="preserve"> we will:</w:t>
                            </w:r>
                          </w:p>
                          <w:p w:rsidR="00F26B71" w:rsidRDefault="00F26B71" w:rsidP="00F26B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Read a range of fiction, non-fiction and poetry texts</w:t>
                            </w:r>
                          </w:p>
                          <w:p w:rsidR="00F5724D" w:rsidRDefault="00F26B71" w:rsidP="00F26B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Develop fluency and decoding skills and strategies</w:t>
                            </w:r>
                          </w:p>
                          <w:p w:rsidR="00F26B71" w:rsidRDefault="00F26B71" w:rsidP="00F26B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Read for meaning</w:t>
                            </w:r>
                          </w:p>
                          <w:p w:rsidR="00F26B71" w:rsidRDefault="00F26B71" w:rsidP="00F26B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Answer and ask questions about what we have read</w:t>
                            </w:r>
                          </w:p>
                          <w:p w:rsidR="00F26B71" w:rsidRPr="00F26B71" w:rsidRDefault="00F26B71" w:rsidP="00F26B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Study books by Roald Dahl</w:t>
                            </w:r>
                            <w:bookmarkStart w:id="0" w:name="_GoBack"/>
                            <w:bookmarkEnd w:id="0"/>
                          </w:p>
                          <w:p w:rsid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F5724D" w:rsidRPr="002F3582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A2446" id="Rounded Rectangle 3" o:spid="_x0000_s1026" style="position:absolute;margin-left:263.5pt;margin-top:22.85pt;width:264.05pt;height:16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F5724D" w:rsidRPr="00F26B71" w:rsidRDefault="00F5724D" w:rsidP="00F5724D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As</w:t>
                      </w:r>
                      <w:r w:rsidRPr="002F3582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readers</w:t>
                      </w:r>
                      <w:r w:rsidR="00F26B71">
                        <w:rPr>
                          <w:rFonts w:cstheme="minorHAnsi"/>
                          <w:b/>
                        </w:rPr>
                        <w:t xml:space="preserve"> we will:</w:t>
                      </w:r>
                    </w:p>
                    <w:p w:rsidR="00F26B71" w:rsidRDefault="00F26B71" w:rsidP="00F26B7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Read a range of fiction, non-fiction and poetry texts</w:t>
                      </w:r>
                    </w:p>
                    <w:p w:rsidR="00F5724D" w:rsidRDefault="00F26B71" w:rsidP="00F26B7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Develop fluency and decoding skills and strategies</w:t>
                      </w:r>
                    </w:p>
                    <w:p w:rsidR="00F26B71" w:rsidRDefault="00F26B71" w:rsidP="00F26B7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Read for meaning</w:t>
                      </w:r>
                    </w:p>
                    <w:p w:rsidR="00F26B71" w:rsidRDefault="00F26B71" w:rsidP="00F26B7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Answer and ask questions about what we have read</w:t>
                      </w:r>
                    </w:p>
                    <w:p w:rsidR="00F26B71" w:rsidRPr="00F26B71" w:rsidRDefault="00F26B71" w:rsidP="00F26B7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Study books by Roald Dahl</w:t>
                      </w:r>
                      <w:bookmarkStart w:id="1" w:name="_GoBack"/>
                      <w:bookmarkEnd w:id="1"/>
                    </w:p>
                    <w:p w:rsid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F5724D" w:rsidRPr="002F3582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35F7B" wp14:editId="5542E167">
                <wp:simplePos x="0" y="0"/>
                <wp:positionH relativeFrom="margin">
                  <wp:posOffset>-40005</wp:posOffset>
                </wp:positionH>
                <wp:positionV relativeFrom="paragraph">
                  <wp:posOffset>154866</wp:posOffset>
                </wp:positionV>
                <wp:extent cx="3259455" cy="2279650"/>
                <wp:effectExtent l="0" t="0" r="17145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227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6E" w:rsidRDefault="005B036E" w:rsidP="00346C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Lessons taught separately to our Environment topic will be:</w:t>
                            </w:r>
                          </w:p>
                          <w:p w:rsidR="005B036E" w:rsidRPr="00CF0659" w:rsidRDefault="005B036E" w:rsidP="00CF06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F0659">
                              <w:t>English</w:t>
                            </w:r>
                          </w:p>
                          <w:p w:rsidR="005B036E" w:rsidRDefault="005B036E" w:rsidP="00CF06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F0659">
                              <w:t>Maths</w:t>
                            </w:r>
                          </w:p>
                          <w:p w:rsidR="005B036E" w:rsidRPr="00A43AB8" w:rsidRDefault="005B036E" w:rsidP="00CF06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43AB8">
                              <w:t>Art- Quentin Blake</w:t>
                            </w:r>
                          </w:p>
                          <w:p w:rsidR="005B036E" w:rsidRPr="00A43AB8" w:rsidRDefault="005B036E" w:rsidP="00CF06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43AB8">
                              <w:t>Computing- Coding, E-safety</w:t>
                            </w:r>
                          </w:p>
                          <w:p w:rsidR="005B036E" w:rsidRPr="00A43AB8" w:rsidRDefault="005B036E" w:rsidP="00CF06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43AB8">
                              <w:t>PE- Gymnastics, Infant Agility</w:t>
                            </w:r>
                          </w:p>
                          <w:p w:rsidR="005B036E" w:rsidRPr="00A43AB8" w:rsidRDefault="005B036E" w:rsidP="00CF06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43AB8">
                              <w:t>RE- Hinduism, Festivals of Light</w:t>
                            </w:r>
                          </w:p>
                          <w:p w:rsidR="005B036E" w:rsidRPr="00A43AB8" w:rsidRDefault="005B036E" w:rsidP="00CF06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43AB8">
                              <w:t>History- Remembrance, The Great Fire of London</w:t>
                            </w:r>
                          </w:p>
                          <w:p w:rsidR="005B036E" w:rsidRPr="00CF0659" w:rsidRDefault="005B036E" w:rsidP="00CF0659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35F7B" id="Rounded Rectangle 1" o:spid="_x0000_s1027" style="position:absolute;margin-left:-3.15pt;margin-top:12.2pt;width:256.65pt;height:179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5B036E" w:rsidRDefault="005B036E" w:rsidP="00346C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Lessons taught separately to our Environment topic will be:</w:t>
                      </w:r>
                    </w:p>
                    <w:p w:rsidR="005B036E" w:rsidRPr="00CF0659" w:rsidRDefault="005B036E" w:rsidP="00CF06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F0659">
                        <w:t>English</w:t>
                      </w:r>
                    </w:p>
                    <w:p w:rsidR="005B036E" w:rsidRDefault="005B036E" w:rsidP="00CF06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F0659">
                        <w:t>Maths</w:t>
                      </w:r>
                    </w:p>
                    <w:p w:rsidR="005B036E" w:rsidRPr="00A43AB8" w:rsidRDefault="005B036E" w:rsidP="00CF06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43AB8">
                        <w:t>Art- Quentin Blake</w:t>
                      </w:r>
                    </w:p>
                    <w:p w:rsidR="005B036E" w:rsidRPr="00A43AB8" w:rsidRDefault="005B036E" w:rsidP="00CF06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43AB8">
                        <w:t>Computing- Coding, E-safety</w:t>
                      </w:r>
                    </w:p>
                    <w:p w:rsidR="005B036E" w:rsidRPr="00A43AB8" w:rsidRDefault="005B036E" w:rsidP="00CF06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43AB8">
                        <w:t>PE- Gymnastics, Infant Agility</w:t>
                      </w:r>
                    </w:p>
                    <w:p w:rsidR="005B036E" w:rsidRPr="00A43AB8" w:rsidRDefault="005B036E" w:rsidP="00CF06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43AB8">
                        <w:t>RE- Hinduism, Festivals of Light</w:t>
                      </w:r>
                    </w:p>
                    <w:p w:rsidR="005B036E" w:rsidRPr="00A43AB8" w:rsidRDefault="005B036E" w:rsidP="00CF06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43AB8">
                        <w:t>History- Remembrance, The Great Fire of London</w:t>
                      </w:r>
                    </w:p>
                    <w:p w:rsidR="005B036E" w:rsidRPr="00CF0659" w:rsidRDefault="005B036E" w:rsidP="00CF0659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CDFFAB" wp14:editId="56D5EF07">
                <wp:simplePos x="0" y="0"/>
                <wp:positionH relativeFrom="page">
                  <wp:posOffset>7132768</wp:posOffset>
                </wp:positionH>
                <wp:positionV relativeFrom="paragraph">
                  <wp:posOffset>194833</wp:posOffset>
                </wp:positionV>
                <wp:extent cx="3316605" cy="1435100"/>
                <wp:effectExtent l="0" t="0" r="17145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605" cy="143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6E" w:rsidRPr="00B901DB" w:rsidRDefault="005B036E" w:rsidP="006954F3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As computer programmers</w:t>
                            </w:r>
                            <w:r w:rsidRPr="00B901DB">
                              <w:rPr>
                                <w:rFonts w:cstheme="minorHAnsi"/>
                                <w:b/>
                              </w:rPr>
                              <w:t xml:space="preserve"> we will…</w:t>
                            </w:r>
                          </w:p>
                          <w:p w:rsidR="005B036E" w:rsidRDefault="005B036E" w:rsidP="006954F3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5B036E" w:rsidRP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</w:t>
                            </w:r>
                            <w:r w:rsidR="005B036E" w:rsidRPr="00F5724D">
                              <w:rPr>
                                <w:rFonts w:cstheme="minorHAnsi"/>
                              </w:rPr>
                              <w:t>develop our understanding of coding and algorithms by using Code Studio</w:t>
                            </w:r>
                          </w:p>
                          <w:p w:rsidR="005B036E" w:rsidRP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…c</w:t>
                            </w:r>
                            <w:r w:rsidR="005B036E" w:rsidRPr="00F5724D">
                              <w:rPr>
                                <w:rFonts w:cstheme="minorHAnsi"/>
                              </w:rPr>
                              <w:t>onsider e-safety and discuss ways to make sure we stay safe online</w:t>
                            </w:r>
                          </w:p>
                          <w:p w:rsidR="005B036E" w:rsidRPr="00B901DB" w:rsidRDefault="005B036E" w:rsidP="006954F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5B036E" w:rsidRDefault="005B036E" w:rsidP="006954F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5B036E" w:rsidRDefault="005B036E" w:rsidP="006954F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5B036E" w:rsidRPr="002F3582" w:rsidRDefault="005B036E" w:rsidP="006954F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DFFAB" id="Rounded Rectangle 5" o:spid="_x0000_s1028" style="position:absolute;margin-left:561.65pt;margin-top:15.35pt;width:261.15pt;height:113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" fillcolor="white [3201]" strokecolor="black [3200]" strokeweight="1pt">
                <v:stroke joinstyle="miter"/>
                <v:textbox>
                  <w:txbxContent>
                    <w:p w:rsidR="005B036E" w:rsidRPr="00B901DB" w:rsidRDefault="005B036E" w:rsidP="006954F3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As computer programmers</w:t>
                      </w:r>
                      <w:r w:rsidRPr="00B901DB">
                        <w:rPr>
                          <w:rFonts w:cstheme="minorHAnsi"/>
                          <w:b/>
                        </w:rPr>
                        <w:t xml:space="preserve"> we will…</w:t>
                      </w:r>
                    </w:p>
                    <w:p w:rsidR="005B036E" w:rsidRDefault="005B036E" w:rsidP="006954F3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:rsidR="005B036E" w:rsidRP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</w:t>
                      </w:r>
                      <w:r w:rsidR="005B036E" w:rsidRPr="00F5724D">
                        <w:rPr>
                          <w:rFonts w:cstheme="minorHAnsi"/>
                        </w:rPr>
                        <w:t>develop our understanding of coding and algorithms by using Code Studio</w:t>
                      </w:r>
                    </w:p>
                    <w:p w:rsidR="005B036E" w:rsidRP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…c</w:t>
                      </w:r>
                      <w:r w:rsidR="005B036E" w:rsidRPr="00F5724D">
                        <w:rPr>
                          <w:rFonts w:cstheme="minorHAnsi"/>
                        </w:rPr>
                        <w:t>onsider e-safety and discuss ways to make sure we stay safe online</w:t>
                      </w:r>
                    </w:p>
                    <w:p w:rsidR="005B036E" w:rsidRPr="00B901DB" w:rsidRDefault="005B036E" w:rsidP="006954F3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5B036E" w:rsidRDefault="005B036E" w:rsidP="006954F3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5B036E" w:rsidRDefault="005B036E" w:rsidP="006954F3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5B036E" w:rsidRPr="002F3582" w:rsidRDefault="005B036E" w:rsidP="006954F3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72523" w:rsidRDefault="00472523"/>
    <w:p w:rsidR="00472523" w:rsidRDefault="00472523"/>
    <w:p w:rsidR="00AF629F" w:rsidRDefault="00F572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20840B" wp14:editId="5A767256">
                <wp:simplePos x="0" y="0"/>
                <wp:positionH relativeFrom="column">
                  <wp:posOffset>-1905</wp:posOffset>
                </wp:positionH>
                <wp:positionV relativeFrom="paragraph">
                  <wp:posOffset>4785360</wp:posOffset>
                </wp:positionV>
                <wp:extent cx="3178175" cy="1123950"/>
                <wp:effectExtent l="0" t="0" r="2222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1123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036E" w:rsidRPr="007A63F1" w:rsidRDefault="007A63F1" w:rsidP="00472523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As part of </w:t>
                            </w:r>
                            <w:r w:rsidR="005B036E" w:rsidRPr="007A63F1">
                              <w:rPr>
                                <w:rFonts w:cstheme="minorHAnsi"/>
                                <w:b/>
                              </w:rPr>
                              <w:t>RRS we will discuss …</w:t>
                            </w:r>
                          </w:p>
                          <w:p w:rsidR="005B036E" w:rsidRPr="007A63F1" w:rsidRDefault="005B036E" w:rsidP="0047252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7A63F1">
                              <w:rPr>
                                <w:rFonts w:cstheme="minorHAnsi"/>
                              </w:rPr>
                              <w:t>Article 18: parents are responsible for children and Government should support that</w:t>
                            </w:r>
                          </w:p>
                          <w:p w:rsidR="005B036E" w:rsidRPr="007A63F1" w:rsidRDefault="005B036E" w:rsidP="0047252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7A63F1">
                              <w:rPr>
                                <w:rFonts w:cstheme="minorHAnsi"/>
                              </w:rPr>
                              <w:t xml:space="preserve">Article </w:t>
                            </w:r>
                            <w:proofErr w:type="gramStart"/>
                            <w:r w:rsidR="007A63F1" w:rsidRPr="007A63F1">
                              <w:rPr>
                                <w:rFonts w:cstheme="minorHAnsi"/>
                              </w:rPr>
                              <w:t>27:Children</w:t>
                            </w:r>
                            <w:proofErr w:type="gramEnd"/>
                            <w:r w:rsidR="007A63F1" w:rsidRPr="007A63F1">
                              <w:rPr>
                                <w:rFonts w:cstheme="minorHAnsi"/>
                              </w:rPr>
                              <w:t xml:space="preserve"> have a right to a good enough standard of living</w:t>
                            </w:r>
                          </w:p>
                          <w:p w:rsidR="005B036E" w:rsidRPr="00FF7D30" w:rsidRDefault="005B036E" w:rsidP="00472523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5B036E" w:rsidRDefault="005B036E" w:rsidP="0047252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5B036E" w:rsidRPr="002F3582" w:rsidRDefault="005B036E" w:rsidP="0047252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0840B" id="Rounded Rectangle 6" o:spid="_x0000_s1029" style="position:absolute;margin-left:-.15pt;margin-top:376.8pt;width:250.2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5B036E" w:rsidRPr="007A63F1" w:rsidRDefault="007A63F1" w:rsidP="00472523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As part of </w:t>
                      </w:r>
                      <w:r w:rsidR="005B036E" w:rsidRPr="007A63F1">
                        <w:rPr>
                          <w:rFonts w:cstheme="minorHAnsi"/>
                          <w:b/>
                        </w:rPr>
                        <w:t>RRS we will discuss …</w:t>
                      </w:r>
                    </w:p>
                    <w:p w:rsidR="005B036E" w:rsidRPr="007A63F1" w:rsidRDefault="005B036E" w:rsidP="00472523">
                      <w:pPr>
                        <w:spacing w:after="0"/>
                        <w:rPr>
                          <w:rFonts w:cstheme="minorHAnsi"/>
                        </w:rPr>
                      </w:pPr>
                      <w:r w:rsidRPr="007A63F1">
                        <w:rPr>
                          <w:rFonts w:cstheme="minorHAnsi"/>
                        </w:rPr>
                        <w:t>Article 18: parents are responsible for children and Government should support that</w:t>
                      </w:r>
                    </w:p>
                    <w:p w:rsidR="005B036E" w:rsidRPr="007A63F1" w:rsidRDefault="005B036E" w:rsidP="00472523">
                      <w:pPr>
                        <w:spacing w:after="0"/>
                        <w:rPr>
                          <w:rFonts w:cstheme="minorHAnsi"/>
                        </w:rPr>
                      </w:pPr>
                      <w:r w:rsidRPr="007A63F1">
                        <w:rPr>
                          <w:rFonts w:cstheme="minorHAnsi"/>
                        </w:rPr>
                        <w:t xml:space="preserve">Article </w:t>
                      </w:r>
                      <w:proofErr w:type="gramStart"/>
                      <w:r w:rsidR="007A63F1" w:rsidRPr="007A63F1">
                        <w:rPr>
                          <w:rFonts w:cstheme="minorHAnsi"/>
                        </w:rPr>
                        <w:t>27:Children</w:t>
                      </w:r>
                      <w:proofErr w:type="gramEnd"/>
                      <w:r w:rsidR="007A63F1" w:rsidRPr="007A63F1">
                        <w:rPr>
                          <w:rFonts w:cstheme="minorHAnsi"/>
                        </w:rPr>
                        <w:t xml:space="preserve"> have a right to a good enough standard of living</w:t>
                      </w:r>
                    </w:p>
                    <w:p w:rsidR="005B036E" w:rsidRPr="00FF7D30" w:rsidRDefault="005B036E" w:rsidP="00472523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:rsidR="005B036E" w:rsidRDefault="005B036E" w:rsidP="00472523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5B036E" w:rsidRPr="002F3582" w:rsidRDefault="005B036E" w:rsidP="00472523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7E5FC" wp14:editId="600EA15A">
                <wp:simplePos x="0" y="0"/>
                <wp:positionH relativeFrom="margin">
                  <wp:posOffset>-81280</wp:posOffset>
                </wp:positionH>
                <wp:positionV relativeFrom="paragraph">
                  <wp:posOffset>1826074</wp:posOffset>
                </wp:positionV>
                <wp:extent cx="3259455" cy="2667000"/>
                <wp:effectExtent l="0" t="0" r="1714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6E" w:rsidRDefault="005B036E" w:rsidP="002F3582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2F3582">
                              <w:rPr>
                                <w:rFonts w:cstheme="minorHAnsi"/>
                                <w:b/>
                              </w:rPr>
                              <w:t xml:space="preserve">As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mathematicians</w:t>
                            </w:r>
                            <w:r w:rsidRPr="002F3582">
                              <w:rPr>
                                <w:rFonts w:cstheme="minorHAnsi"/>
                                <w:b/>
                              </w:rPr>
                              <w:t xml:space="preserve"> we will…</w:t>
                            </w:r>
                          </w:p>
                          <w:p w:rsidR="005B036E" w:rsidRPr="002F3582" w:rsidRDefault="005B036E" w:rsidP="002F3582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5B036E" w:rsidRDefault="00F5724D" w:rsidP="00F5724D">
                            <w:pPr>
                              <w:widowControl w:val="0"/>
                              <w:spacing w:after="0"/>
                            </w:pPr>
                            <w:r>
                              <w:t>…r</w:t>
                            </w:r>
                            <w:r w:rsidR="005B036E">
                              <w:t>ead, write and compare numbers, developing understanding of place value and number facts.</w:t>
                            </w:r>
                          </w:p>
                          <w:p w:rsidR="005B036E" w:rsidRDefault="00F5724D" w:rsidP="00F5724D">
                            <w:pPr>
                              <w:widowControl w:val="0"/>
                              <w:spacing w:after="0"/>
                            </w:pPr>
                            <w:r>
                              <w:t>…d</w:t>
                            </w:r>
                            <w:r w:rsidR="005B036E">
                              <w:t>evelop recognition of patterns within the number system</w:t>
                            </w:r>
                          </w:p>
                          <w:p w:rsidR="005B036E" w:rsidRDefault="00F5724D" w:rsidP="00F5724D">
                            <w:pPr>
                              <w:widowControl w:val="0"/>
                              <w:spacing w:after="0"/>
                            </w:pPr>
                            <w:r>
                              <w:t>…u</w:t>
                            </w:r>
                            <w:r w:rsidR="005B036E">
                              <w:t>se place value and number facts to solve problems.</w:t>
                            </w:r>
                          </w:p>
                          <w:p w:rsidR="005B036E" w:rsidRDefault="00F5724D" w:rsidP="00F5724D">
                            <w:pPr>
                              <w:widowControl w:val="0"/>
                              <w:spacing w:after="0"/>
                            </w:pPr>
                            <w:r>
                              <w:t>…c</w:t>
                            </w:r>
                            <w:r w:rsidR="005B036E">
                              <w:t>onsolidate counting in steps of 2, 3, 5, 10</w:t>
                            </w:r>
                          </w:p>
                          <w:p w:rsidR="00F5724D" w:rsidRDefault="00F5724D" w:rsidP="00F5724D">
                            <w:pPr>
                              <w:widowControl w:val="0"/>
                              <w:spacing w:after="0"/>
                            </w:pPr>
                            <w:r>
                              <w:t>…d</w:t>
                            </w:r>
                            <w:r w:rsidR="005B036E">
                              <w:t>evelop mental maths strategies.</w:t>
                            </w:r>
                          </w:p>
                          <w:p w:rsidR="005B036E" w:rsidRPr="00472523" w:rsidRDefault="00F5724D" w:rsidP="00F5724D">
                            <w:pPr>
                              <w:widowControl w:val="0"/>
                              <w:spacing w:after="0"/>
                            </w:pPr>
                            <w:r>
                              <w:t>…i</w:t>
                            </w:r>
                            <w:r w:rsidR="005B036E">
                              <w:t>nvestigate 2D and 3D shapes.</w:t>
                            </w:r>
                          </w:p>
                          <w:p w:rsidR="005B036E" w:rsidRDefault="005B036E" w:rsidP="002F358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5B036E" w:rsidRDefault="005B036E" w:rsidP="002F358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5B036E" w:rsidRPr="002F3582" w:rsidRDefault="005B036E" w:rsidP="002F358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7E5FC" id="Rounded Rectangle 4" o:spid="_x0000_s1030" style="position:absolute;margin-left:-6.4pt;margin-top:143.8pt;width:256.65pt;height:210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" fillcolor="white [3201]" strokecolor="black [3200]" strokeweight="1pt">
                <v:stroke joinstyle="miter"/>
                <v:textbox>
                  <w:txbxContent>
                    <w:p w:rsidR="005B036E" w:rsidRDefault="005B036E" w:rsidP="002F3582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2F3582">
                        <w:rPr>
                          <w:rFonts w:cstheme="minorHAnsi"/>
                          <w:b/>
                        </w:rPr>
                        <w:t xml:space="preserve">As </w:t>
                      </w:r>
                      <w:r>
                        <w:rPr>
                          <w:rFonts w:cstheme="minorHAnsi"/>
                          <w:b/>
                        </w:rPr>
                        <w:t>mathematicians</w:t>
                      </w:r>
                      <w:r w:rsidRPr="002F3582">
                        <w:rPr>
                          <w:rFonts w:cstheme="minorHAnsi"/>
                          <w:b/>
                        </w:rPr>
                        <w:t xml:space="preserve"> we will…</w:t>
                      </w:r>
                    </w:p>
                    <w:p w:rsidR="005B036E" w:rsidRPr="002F3582" w:rsidRDefault="005B036E" w:rsidP="002F3582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:rsidR="005B036E" w:rsidRDefault="00F5724D" w:rsidP="00F5724D">
                      <w:pPr>
                        <w:widowControl w:val="0"/>
                        <w:spacing w:after="0"/>
                      </w:pPr>
                      <w:r>
                        <w:t>…r</w:t>
                      </w:r>
                      <w:r w:rsidR="005B036E">
                        <w:t>ead, write and compare numbers, developing understanding of place value and number facts.</w:t>
                      </w:r>
                    </w:p>
                    <w:p w:rsidR="005B036E" w:rsidRDefault="00F5724D" w:rsidP="00F5724D">
                      <w:pPr>
                        <w:widowControl w:val="0"/>
                        <w:spacing w:after="0"/>
                      </w:pPr>
                      <w:r>
                        <w:t>…d</w:t>
                      </w:r>
                      <w:r w:rsidR="005B036E">
                        <w:t>evelop recognition of patterns within the number system</w:t>
                      </w:r>
                    </w:p>
                    <w:p w:rsidR="005B036E" w:rsidRDefault="00F5724D" w:rsidP="00F5724D">
                      <w:pPr>
                        <w:widowControl w:val="0"/>
                        <w:spacing w:after="0"/>
                      </w:pPr>
                      <w:r>
                        <w:t>…u</w:t>
                      </w:r>
                      <w:r w:rsidR="005B036E">
                        <w:t>se place value and number facts to solve problems.</w:t>
                      </w:r>
                    </w:p>
                    <w:p w:rsidR="005B036E" w:rsidRDefault="00F5724D" w:rsidP="00F5724D">
                      <w:pPr>
                        <w:widowControl w:val="0"/>
                        <w:spacing w:after="0"/>
                      </w:pPr>
                      <w:r>
                        <w:t>…c</w:t>
                      </w:r>
                      <w:r w:rsidR="005B036E">
                        <w:t>onsolidate counting in steps of 2, 3, 5, 10</w:t>
                      </w:r>
                    </w:p>
                    <w:p w:rsidR="00F5724D" w:rsidRDefault="00F5724D" w:rsidP="00F5724D">
                      <w:pPr>
                        <w:widowControl w:val="0"/>
                        <w:spacing w:after="0"/>
                      </w:pPr>
                      <w:r>
                        <w:t>…d</w:t>
                      </w:r>
                      <w:r w:rsidR="005B036E">
                        <w:t>evelop mental maths strategies.</w:t>
                      </w:r>
                    </w:p>
                    <w:p w:rsidR="005B036E" w:rsidRPr="00472523" w:rsidRDefault="00F5724D" w:rsidP="00F5724D">
                      <w:pPr>
                        <w:widowControl w:val="0"/>
                        <w:spacing w:after="0"/>
                      </w:pPr>
                      <w:r>
                        <w:t>…i</w:t>
                      </w:r>
                      <w:r w:rsidR="005B036E">
                        <w:t>nvestigate 2D and 3D shapes.</w:t>
                      </w:r>
                    </w:p>
                    <w:p w:rsidR="005B036E" w:rsidRDefault="005B036E" w:rsidP="002F3582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5B036E" w:rsidRDefault="005B036E" w:rsidP="002F3582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5B036E" w:rsidRPr="002F3582" w:rsidRDefault="005B036E" w:rsidP="002F3582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EBEE9" wp14:editId="666EB221">
                <wp:simplePos x="0" y="0"/>
                <wp:positionH relativeFrom="column">
                  <wp:posOffset>6990155</wp:posOffset>
                </wp:positionH>
                <wp:positionV relativeFrom="paragraph">
                  <wp:posOffset>4515971</wp:posOffset>
                </wp:positionV>
                <wp:extent cx="3187700" cy="1667099"/>
                <wp:effectExtent l="0" t="0" r="1270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166709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6E" w:rsidRDefault="005B036E" w:rsidP="005F2B2D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2F3582">
                              <w:rPr>
                                <w:rFonts w:cstheme="minorHAnsi"/>
                                <w:b/>
                              </w:rPr>
                              <w:t xml:space="preserve">As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artists</w:t>
                            </w:r>
                            <w:r w:rsidRPr="002F3582">
                              <w:rPr>
                                <w:rFonts w:cstheme="minorHAnsi"/>
                                <w:b/>
                              </w:rPr>
                              <w:t xml:space="preserve"> we will…</w:t>
                            </w:r>
                          </w:p>
                          <w:p w:rsidR="005B036E" w:rsidRP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…e</w:t>
                            </w:r>
                            <w:r w:rsidR="005B036E" w:rsidRPr="00F5724D">
                              <w:rPr>
                                <w:rFonts w:cstheme="minorHAnsi"/>
                              </w:rPr>
                              <w:t>xplore illustrations created by Quentin Blake</w:t>
                            </w:r>
                          </w:p>
                          <w:p w:rsidR="005B036E" w:rsidRP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…d</w:t>
                            </w:r>
                            <w:r w:rsidR="005B036E" w:rsidRPr="00F5724D">
                              <w:rPr>
                                <w:rFonts w:cstheme="minorHAnsi"/>
                              </w:rPr>
                              <w:t>evelop skills of sketching, tracing and colour washing</w:t>
                            </w:r>
                          </w:p>
                          <w:p w:rsidR="005B036E" w:rsidRP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…i</w:t>
                            </w:r>
                            <w:r w:rsidR="005B036E" w:rsidRPr="00F5724D">
                              <w:rPr>
                                <w:rFonts w:cstheme="minorHAnsi"/>
                              </w:rPr>
                              <w:t>llustrate characters in the style of Quentin Blake</w:t>
                            </w:r>
                          </w:p>
                          <w:p w:rsidR="005B036E" w:rsidRP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…e</w:t>
                            </w:r>
                            <w:r w:rsidR="005B036E" w:rsidRPr="00F5724D">
                              <w:rPr>
                                <w:rFonts w:cstheme="minorHAnsi"/>
                              </w:rPr>
                              <w:t>valuate their own and other’s artwork</w:t>
                            </w:r>
                          </w:p>
                          <w:p w:rsidR="005B036E" w:rsidRDefault="005B036E" w:rsidP="005F2B2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5B036E" w:rsidRDefault="005B036E" w:rsidP="005F2B2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5B036E" w:rsidRPr="002F3582" w:rsidRDefault="005B036E" w:rsidP="005F2B2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EBEE9" id="Rounded Rectangle 8" o:spid="_x0000_s1031" style="position:absolute;margin-left:550.4pt;margin-top:355.6pt;width:251pt;height:1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" fillcolor="white [3201]" strokecolor="black [3200]" strokeweight="1pt">
                <v:stroke joinstyle="miter"/>
                <v:textbox>
                  <w:txbxContent>
                    <w:p w:rsidR="005B036E" w:rsidRDefault="005B036E" w:rsidP="005F2B2D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2F3582">
                        <w:rPr>
                          <w:rFonts w:cstheme="minorHAnsi"/>
                          <w:b/>
                        </w:rPr>
                        <w:t xml:space="preserve">As </w:t>
                      </w:r>
                      <w:r>
                        <w:rPr>
                          <w:rFonts w:cstheme="minorHAnsi"/>
                          <w:b/>
                        </w:rPr>
                        <w:t>artists</w:t>
                      </w:r>
                      <w:r w:rsidRPr="002F3582">
                        <w:rPr>
                          <w:rFonts w:cstheme="minorHAnsi"/>
                          <w:b/>
                        </w:rPr>
                        <w:t xml:space="preserve"> we will…</w:t>
                      </w:r>
                    </w:p>
                    <w:p w:rsidR="005B036E" w:rsidRP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…e</w:t>
                      </w:r>
                      <w:r w:rsidR="005B036E" w:rsidRPr="00F5724D">
                        <w:rPr>
                          <w:rFonts w:cstheme="minorHAnsi"/>
                        </w:rPr>
                        <w:t>xplore illustrations created by Quentin Blake</w:t>
                      </w:r>
                    </w:p>
                    <w:p w:rsidR="005B036E" w:rsidRP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…d</w:t>
                      </w:r>
                      <w:r w:rsidR="005B036E" w:rsidRPr="00F5724D">
                        <w:rPr>
                          <w:rFonts w:cstheme="minorHAnsi"/>
                        </w:rPr>
                        <w:t>evelop skills of sketching, tracing and colour washing</w:t>
                      </w:r>
                    </w:p>
                    <w:p w:rsidR="005B036E" w:rsidRP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…i</w:t>
                      </w:r>
                      <w:r w:rsidR="005B036E" w:rsidRPr="00F5724D">
                        <w:rPr>
                          <w:rFonts w:cstheme="minorHAnsi"/>
                        </w:rPr>
                        <w:t>llustrate characters in the style of Quentin Blake</w:t>
                      </w:r>
                    </w:p>
                    <w:p w:rsidR="005B036E" w:rsidRP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…e</w:t>
                      </w:r>
                      <w:r w:rsidR="005B036E" w:rsidRPr="00F5724D">
                        <w:rPr>
                          <w:rFonts w:cstheme="minorHAnsi"/>
                        </w:rPr>
                        <w:t>valuate their own and other’s artwork</w:t>
                      </w:r>
                    </w:p>
                    <w:p w:rsidR="005B036E" w:rsidRDefault="005B036E" w:rsidP="005F2B2D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5B036E" w:rsidRDefault="005B036E" w:rsidP="005F2B2D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5B036E" w:rsidRPr="002F3582" w:rsidRDefault="005B036E" w:rsidP="005F2B2D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492C0" wp14:editId="0D6EA5C5">
                <wp:simplePos x="0" y="0"/>
                <wp:positionH relativeFrom="column">
                  <wp:posOffset>6949440</wp:posOffset>
                </wp:positionH>
                <wp:positionV relativeFrom="paragraph">
                  <wp:posOffset>2782234</wp:posOffset>
                </wp:positionV>
                <wp:extent cx="3259455" cy="1524000"/>
                <wp:effectExtent l="0" t="0" r="1714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15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036E" w:rsidRPr="00FF7D30" w:rsidRDefault="005B036E" w:rsidP="006F0C27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In RE</w:t>
                            </w:r>
                            <w:r w:rsidRPr="00FF7D30">
                              <w:rPr>
                                <w:rFonts w:cstheme="minorHAnsi"/>
                                <w:b/>
                              </w:rPr>
                              <w:t xml:space="preserve"> we will…</w:t>
                            </w:r>
                          </w:p>
                          <w:p w:rsidR="005B036E" w:rsidRP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…l</w:t>
                            </w:r>
                            <w:r w:rsidR="005B036E" w:rsidRPr="00F5724D">
                              <w:rPr>
                                <w:rFonts w:cstheme="minorHAnsi"/>
                              </w:rPr>
                              <w:t>earn about the Hindu religion, beliefs and way of life.</w:t>
                            </w:r>
                          </w:p>
                          <w:p w:rsidR="005B036E" w:rsidRP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…d</w:t>
                            </w:r>
                            <w:r w:rsidR="005B036E" w:rsidRPr="00F5724D">
                              <w:rPr>
                                <w:rFonts w:cstheme="minorHAnsi"/>
                              </w:rPr>
                              <w:t xml:space="preserve">evelop our knowledge about Hindu festivals – </w:t>
                            </w:r>
                            <w:proofErr w:type="spellStart"/>
                            <w:r w:rsidR="005B036E" w:rsidRPr="00F5724D">
                              <w:rPr>
                                <w:rFonts w:cstheme="minorHAnsi"/>
                              </w:rPr>
                              <w:t>Divali</w:t>
                            </w:r>
                            <w:proofErr w:type="spellEnd"/>
                            <w:r w:rsidR="005B036E" w:rsidRPr="00F5724D">
                              <w:rPr>
                                <w:rFonts w:cstheme="minorHAnsi"/>
                              </w:rPr>
                              <w:t xml:space="preserve"> and </w:t>
                            </w:r>
                            <w:proofErr w:type="spellStart"/>
                            <w:r w:rsidR="005B036E" w:rsidRPr="00F5724D">
                              <w:rPr>
                                <w:rFonts w:cstheme="minorHAnsi"/>
                              </w:rPr>
                              <w:t>Raksha</w:t>
                            </w:r>
                            <w:proofErr w:type="spellEnd"/>
                            <w:r w:rsidR="005B036E" w:rsidRPr="00F5724D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5B036E" w:rsidRPr="00F5724D">
                              <w:rPr>
                                <w:rFonts w:cstheme="minorHAnsi"/>
                              </w:rPr>
                              <w:t>Bandhan</w:t>
                            </w:r>
                            <w:proofErr w:type="spellEnd"/>
                            <w:r w:rsidR="005B036E" w:rsidRPr="00F5724D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5B036E" w:rsidRP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…l</w:t>
                            </w:r>
                            <w:r w:rsidR="005B036E" w:rsidRPr="00F5724D">
                              <w:rPr>
                                <w:rFonts w:cstheme="minorHAnsi"/>
                              </w:rPr>
                              <w:t>earn about Festivals of Light –</w:t>
                            </w:r>
                            <w:proofErr w:type="spellStart"/>
                            <w:r w:rsidR="005B036E" w:rsidRPr="00F5724D">
                              <w:rPr>
                                <w:rFonts w:cstheme="minorHAnsi"/>
                              </w:rPr>
                              <w:t>Hannukah</w:t>
                            </w:r>
                            <w:proofErr w:type="spellEnd"/>
                            <w:r w:rsidR="005B036E" w:rsidRPr="00F5724D">
                              <w:rPr>
                                <w:rFonts w:cstheme="minorHAnsi"/>
                              </w:rPr>
                              <w:t xml:space="preserve"> and Christmas</w:t>
                            </w:r>
                          </w:p>
                          <w:p w:rsidR="005B036E" w:rsidRPr="00472523" w:rsidRDefault="005B036E" w:rsidP="004725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5B036E" w:rsidRDefault="005B036E" w:rsidP="006F0C2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5B036E" w:rsidRPr="002F3582" w:rsidRDefault="005B036E" w:rsidP="006F0C2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492C0" id="Rounded Rectangle 11" o:spid="_x0000_s1032" style="position:absolute;margin-left:547.2pt;margin-top:219.05pt;width:256.65pt;height:1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" fillcolor="window" strokecolor="windowText" strokeweight="1pt">
                <v:stroke joinstyle="miter"/>
                <v:textbox>
                  <w:txbxContent>
                    <w:p w:rsidR="005B036E" w:rsidRPr="00FF7D30" w:rsidRDefault="005B036E" w:rsidP="006F0C27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In RE</w:t>
                      </w:r>
                      <w:r w:rsidRPr="00FF7D30">
                        <w:rPr>
                          <w:rFonts w:cstheme="minorHAnsi"/>
                          <w:b/>
                        </w:rPr>
                        <w:t xml:space="preserve"> we will…</w:t>
                      </w:r>
                    </w:p>
                    <w:p w:rsidR="005B036E" w:rsidRP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…l</w:t>
                      </w:r>
                      <w:r w:rsidR="005B036E" w:rsidRPr="00F5724D">
                        <w:rPr>
                          <w:rFonts w:cstheme="minorHAnsi"/>
                        </w:rPr>
                        <w:t>earn about the Hindu religion, beliefs and way of life.</w:t>
                      </w:r>
                    </w:p>
                    <w:p w:rsidR="005B036E" w:rsidRP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…d</w:t>
                      </w:r>
                      <w:r w:rsidR="005B036E" w:rsidRPr="00F5724D">
                        <w:rPr>
                          <w:rFonts w:cstheme="minorHAnsi"/>
                        </w:rPr>
                        <w:t xml:space="preserve">evelop our knowledge about Hindu festivals – </w:t>
                      </w:r>
                      <w:proofErr w:type="spellStart"/>
                      <w:r w:rsidR="005B036E" w:rsidRPr="00F5724D">
                        <w:rPr>
                          <w:rFonts w:cstheme="minorHAnsi"/>
                        </w:rPr>
                        <w:t>Divali</w:t>
                      </w:r>
                      <w:proofErr w:type="spellEnd"/>
                      <w:r w:rsidR="005B036E" w:rsidRPr="00F5724D">
                        <w:rPr>
                          <w:rFonts w:cstheme="minorHAnsi"/>
                        </w:rPr>
                        <w:t xml:space="preserve"> and </w:t>
                      </w:r>
                      <w:proofErr w:type="spellStart"/>
                      <w:r w:rsidR="005B036E" w:rsidRPr="00F5724D">
                        <w:rPr>
                          <w:rFonts w:cstheme="minorHAnsi"/>
                        </w:rPr>
                        <w:t>Raksha</w:t>
                      </w:r>
                      <w:proofErr w:type="spellEnd"/>
                      <w:r w:rsidR="005B036E" w:rsidRPr="00F5724D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5B036E" w:rsidRPr="00F5724D">
                        <w:rPr>
                          <w:rFonts w:cstheme="minorHAnsi"/>
                        </w:rPr>
                        <w:t>Bandhan</w:t>
                      </w:r>
                      <w:proofErr w:type="spellEnd"/>
                      <w:r w:rsidR="005B036E" w:rsidRPr="00F5724D">
                        <w:rPr>
                          <w:rFonts w:cstheme="minorHAnsi"/>
                        </w:rPr>
                        <w:t xml:space="preserve"> </w:t>
                      </w:r>
                    </w:p>
                    <w:p w:rsidR="005B036E" w:rsidRP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…l</w:t>
                      </w:r>
                      <w:r w:rsidR="005B036E" w:rsidRPr="00F5724D">
                        <w:rPr>
                          <w:rFonts w:cstheme="minorHAnsi"/>
                        </w:rPr>
                        <w:t>earn about Festivals of Light –</w:t>
                      </w:r>
                      <w:proofErr w:type="spellStart"/>
                      <w:r w:rsidR="005B036E" w:rsidRPr="00F5724D">
                        <w:rPr>
                          <w:rFonts w:cstheme="minorHAnsi"/>
                        </w:rPr>
                        <w:t>Hannukah</w:t>
                      </w:r>
                      <w:proofErr w:type="spellEnd"/>
                      <w:r w:rsidR="005B036E" w:rsidRPr="00F5724D">
                        <w:rPr>
                          <w:rFonts w:cstheme="minorHAnsi"/>
                        </w:rPr>
                        <w:t xml:space="preserve"> and Christmas</w:t>
                      </w:r>
                    </w:p>
                    <w:p w:rsidR="005B036E" w:rsidRPr="00472523" w:rsidRDefault="005B036E" w:rsidP="004725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cstheme="minorHAnsi"/>
                        </w:rPr>
                      </w:pPr>
                    </w:p>
                    <w:p w:rsidR="005B036E" w:rsidRDefault="005B036E" w:rsidP="006F0C27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5B036E" w:rsidRPr="002F3582" w:rsidRDefault="005B036E" w:rsidP="006F0C27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A3E1F" wp14:editId="178E1703">
                <wp:simplePos x="0" y="0"/>
                <wp:positionH relativeFrom="column">
                  <wp:posOffset>6913320</wp:posOffset>
                </wp:positionH>
                <wp:positionV relativeFrom="paragraph">
                  <wp:posOffset>964976</wp:posOffset>
                </wp:positionV>
                <wp:extent cx="3259455" cy="1653989"/>
                <wp:effectExtent l="0" t="0" r="17145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16539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6E" w:rsidRPr="00B901DB" w:rsidRDefault="005B036E" w:rsidP="00B901DB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As athletes</w:t>
                            </w:r>
                            <w:r w:rsidRPr="00B901DB">
                              <w:rPr>
                                <w:rFonts w:cstheme="minorHAnsi"/>
                                <w:b/>
                              </w:rPr>
                              <w:t xml:space="preserve"> we will…</w:t>
                            </w:r>
                          </w:p>
                          <w:p w:rsidR="005B036E" w:rsidRP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…d</w:t>
                            </w:r>
                            <w:r w:rsidR="005B036E" w:rsidRPr="00F5724D">
                              <w:rPr>
                                <w:rFonts w:cstheme="minorHAnsi"/>
                              </w:rPr>
                              <w:t>evelop co-ordination and balance through gymnastics</w:t>
                            </w:r>
                          </w:p>
                          <w:p w:rsidR="005B036E" w:rsidRP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…d</w:t>
                            </w:r>
                            <w:r w:rsidR="005B036E" w:rsidRPr="00F5724D">
                              <w:rPr>
                                <w:rFonts w:cstheme="minorHAnsi"/>
                              </w:rPr>
                              <w:t>evelop skills of travelling in different ways and linking movements to create a sequence</w:t>
                            </w:r>
                          </w:p>
                          <w:p w:rsidR="005B036E" w:rsidRP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…d</w:t>
                            </w:r>
                            <w:r w:rsidR="005B036E" w:rsidRPr="00F5724D">
                              <w:rPr>
                                <w:rFonts w:cstheme="minorHAnsi"/>
                              </w:rPr>
                              <w:t>evelop skills of throwing, jumping and running through infant agility sessions</w:t>
                            </w:r>
                          </w:p>
                          <w:p w:rsidR="005B036E" w:rsidRPr="00472523" w:rsidRDefault="005B036E" w:rsidP="00472523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rFonts w:cstheme="minorHAnsi"/>
                              </w:rPr>
                            </w:pPr>
                          </w:p>
                          <w:p w:rsidR="005B036E" w:rsidRDefault="005B036E" w:rsidP="00B901DB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5B036E" w:rsidRDefault="005B036E" w:rsidP="00B901DB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5B036E" w:rsidRPr="002F3582" w:rsidRDefault="005B036E" w:rsidP="00B901DB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A3E1F" id="Rounded Rectangle 7" o:spid="_x0000_s1033" style="position:absolute;margin-left:544.35pt;margin-top:76pt;width:256.65pt;height:13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5B036E" w:rsidRPr="00B901DB" w:rsidRDefault="005B036E" w:rsidP="00B901DB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As athletes</w:t>
                      </w:r>
                      <w:r w:rsidRPr="00B901DB">
                        <w:rPr>
                          <w:rFonts w:cstheme="minorHAnsi"/>
                          <w:b/>
                        </w:rPr>
                        <w:t xml:space="preserve"> we will…</w:t>
                      </w:r>
                    </w:p>
                    <w:p w:rsidR="005B036E" w:rsidRP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…d</w:t>
                      </w:r>
                      <w:r w:rsidR="005B036E" w:rsidRPr="00F5724D">
                        <w:rPr>
                          <w:rFonts w:cstheme="minorHAnsi"/>
                        </w:rPr>
                        <w:t>evelop co-ordination and balance through gymnastics</w:t>
                      </w:r>
                    </w:p>
                    <w:p w:rsidR="005B036E" w:rsidRP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…d</w:t>
                      </w:r>
                      <w:r w:rsidR="005B036E" w:rsidRPr="00F5724D">
                        <w:rPr>
                          <w:rFonts w:cstheme="minorHAnsi"/>
                        </w:rPr>
                        <w:t>evelop skills of travelling in different ways and linking movements to create a sequence</w:t>
                      </w:r>
                    </w:p>
                    <w:p w:rsidR="005B036E" w:rsidRP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…d</w:t>
                      </w:r>
                      <w:r w:rsidR="005B036E" w:rsidRPr="00F5724D">
                        <w:rPr>
                          <w:rFonts w:cstheme="minorHAnsi"/>
                        </w:rPr>
                        <w:t>evelop skills of throwing, jumping and running through infant agility sessions</w:t>
                      </w:r>
                    </w:p>
                    <w:p w:rsidR="005B036E" w:rsidRPr="00472523" w:rsidRDefault="005B036E" w:rsidP="00472523">
                      <w:pPr>
                        <w:pStyle w:val="ListParagraph"/>
                        <w:spacing w:after="0"/>
                        <w:ind w:left="1080"/>
                        <w:rPr>
                          <w:rFonts w:cstheme="minorHAnsi"/>
                        </w:rPr>
                      </w:pPr>
                    </w:p>
                    <w:p w:rsidR="005B036E" w:rsidRDefault="005B036E" w:rsidP="00B901DB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5B036E" w:rsidRDefault="005B036E" w:rsidP="00B901DB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5B036E" w:rsidRPr="002F3582" w:rsidRDefault="005B036E" w:rsidP="00B901DB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B980AA" wp14:editId="0089E56F">
                <wp:simplePos x="0" y="0"/>
                <wp:positionH relativeFrom="margin">
                  <wp:posOffset>3346749</wp:posOffset>
                </wp:positionH>
                <wp:positionV relativeFrom="paragraph">
                  <wp:posOffset>4920092</wp:posOffset>
                </wp:positionV>
                <wp:extent cx="3481892" cy="1183341"/>
                <wp:effectExtent l="0" t="0" r="23495" b="1714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892" cy="118334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036E" w:rsidRPr="00FF7D30" w:rsidRDefault="005B036E" w:rsidP="00BA54E3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As historians </w:t>
                            </w:r>
                            <w:r w:rsidRPr="00FF7D30">
                              <w:rPr>
                                <w:rFonts w:cstheme="minorHAnsi"/>
                                <w:b/>
                              </w:rPr>
                              <w:t>we will…</w:t>
                            </w:r>
                          </w:p>
                          <w:p w:rsidR="005B036E" w:rsidRP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…f</w:t>
                            </w:r>
                            <w:r w:rsidR="005B036E" w:rsidRPr="00F5724D">
                              <w:rPr>
                                <w:rFonts w:cstheme="minorHAnsi"/>
                              </w:rPr>
                              <w:t>ind out about Remembrance and the significance of the poppy</w:t>
                            </w:r>
                          </w:p>
                          <w:p w:rsidR="005B036E" w:rsidRP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…r</w:t>
                            </w:r>
                            <w:r w:rsidR="005B036E" w:rsidRPr="00F5724D">
                              <w:rPr>
                                <w:rFonts w:cstheme="minorHAnsi"/>
                              </w:rPr>
                              <w:t>esearch The Great Fire of London and consider changes which happened following this event</w:t>
                            </w:r>
                          </w:p>
                          <w:p w:rsidR="005B036E" w:rsidRDefault="005B036E" w:rsidP="00BA54E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5B036E" w:rsidRPr="002F3582" w:rsidRDefault="005B036E" w:rsidP="00BA54E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980AA" id="Rounded Rectangle 12" o:spid="_x0000_s1034" style="position:absolute;margin-left:263.5pt;margin-top:387.4pt;width:274.15pt;height:93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" fillcolor="window" strokecolor="windowText" strokeweight="1pt">
                <v:stroke joinstyle="miter"/>
                <v:textbox>
                  <w:txbxContent>
                    <w:p w:rsidR="005B036E" w:rsidRPr="00FF7D30" w:rsidRDefault="005B036E" w:rsidP="00BA54E3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As historians </w:t>
                      </w:r>
                      <w:r w:rsidRPr="00FF7D30">
                        <w:rPr>
                          <w:rFonts w:cstheme="minorHAnsi"/>
                          <w:b/>
                        </w:rPr>
                        <w:t>we will…</w:t>
                      </w:r>
                    </w:p>
                    <w:p w:rsidR="005B036E" w:rsidRP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…f</w:t>
                      </w:r>
                      <w:r w:rsidR="005B036E" w:rsidRPr="00F5724D">
                        <w:rPr>
                          <w:rFonts w:cstheme="minorHAnsi"/>
                        </w:rPr>
                        <w:t>ind out about Remembrance and the significance of the poppy</w:t>
                      </w:r>
                    </w:p>
                    <w:p w:rsidR="005B036E" w:rsidRP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…r</w:t>
                      </w:r>
                      <w:r w:rsidR="005B036E" w:rsidRPr="00F5724D">
                        <w:rPr>
                          <w:rFonts w:cstheme="minorHAnsi"/>
                        </w:rPr>
                        <w:t>esearch The Great Fire of London and consider changes which happened following this event</w:t>
                      </w:r>
                    </w:p>
                    <w:p w:rsidR="005B036E" w:rsidRDefault="005B036E" w:rsidP="00BA54E3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5B036E" w:rsidRPr="002F3582" w:rsidRDefault="005B036E" w:rsidP="00BA54E3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0ABA8" wp14:editId="67062DBC">
                <wp:simplePos x="0" y="0"/>
                <wp:positionH relativeFrom="column">
                  <wp:posOffset>3346749</wp:posOffset>
                </wp:positionH>
                <wp:positionV relativeFrom="paragraph">
                  <wp:posOffset>2741669</wp:posOffset>
                </wp:positionV>
                <wp:extent cx="3482788" cy="2070735"/>
                <wp:effectExtent l="0" t="0" r="22860" b="247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788" cy="2070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6E" w:rsidRDefault="005B036E" w:rsidP="00F5375E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As</w:t>
                            </w:r>
                            <w:r w:rsidRPr="002F3582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writers</w:t>
                            </w:r>
                            <w:r w:rsidRPr="002F3582">
                              <w:rPr>
                                <w:rFonts w:cstheme="minorHAnsi"/>
                                <w:b/>
                              </w:rPr>
                              <w:t xml:space="preserve"> we will…</w:t>
                            </w:r>
                          </w:p>
                          <w:p w:rsidR="005B036E" w:rsidRP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…</w:t>
                            </w:r>
                            <w:r>
                              <w:rPr>
                                <w:rFonts w:cstheme="minorHAnsi"/>
                              </w:rPr>
                              <w:t>w</w:t>
                            </w:r>
                            <w:r w:rsidR="005B036E" w:rsidRPr="00F5724D">
                              <w:rPr>
                                <w:rFonts w:cstheme="minorHAnsi"/>
                              </w:rPr>
                              <w:t>rite using different sentence types including statements, questions and commands</w:t>
                            </w:r>
                          </w:p>
                          <w:p w:rsidR="005B036E" w:rsidRP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…u</w:t>
                            </w:r>
                            <w:r w:rsidR="005B036E" w:rsidRPr="00F5724D">
                              <w:rPr>
                                <w:rFonts w:cstheme="minorHAnsi"/>
                              </w:rPr>
                              <w:t>se conjunctions in our writing to link ideas</w:t>
                            </w:r>
                          </w:p>
                          <w:p w:rsidR="005B036E" w:rsidRP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…f</w:t>
                            </w:r>
                            <w:r w:rsidR="005B036E" w:rsidRPr="00F5724D">
                              <w:rPr>
                                <w:rFonts w:cstheme="minorHAnsi"/>
                              </w:rPr>
                              <w:t>orm capital and lower case letters in the correct direction and begin to join some letters</w:t>
                            </w:r>
                          </w:p>
                          <w:p w:rsidR="005B036E" w:rsidRPr="00F5724D" w:rsidRDefault="00F5724D" w:rsidP="00F5724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…w</w:t>
                            </w:r>
                            <w:r w:rsidR="005B036E" w:rsidRPr="00F5724D">
                              <w:rPr>
                                <w:rFonts w:cstheme="minorHAnsi"/>
                              </w:rPr>
                              <w:t>rite a range of genres linked to our environment topic including non- chronological reports, poetry and narrative</w:t>
                            </w:r>
                          </w:p>
                          <w:p w:rsidR="005B036E" w:rsidRPr="00E7663F" w:rsidRDefault="005B036E" w:rsidP="0052286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5B036E" w:rsidRDefault="005B036E" w:rsidP="00F5375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5B036E" w:rsidRDefault="005B036E" w:rsidP="00F5375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5B036E" w:rsidRDefault="005B036E" w:rsidP="00F5375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5B036E" w:rsidRPr="002F3582" w:rsidRDefault="005B036E" w:rsidP="00F5375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0ABA8" id="Rounded Rectangle 10" o:spid="_x0000_s1035" style="position:absolute;margin-left:263.5pt;margin-top:215.9pt;width:274.25pt;height:16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" fillcolor="white [3201]" strokecolor="black [3200]" strokeweight="1pt">
                <v:stroke joinstyle="miter"/>
                <v:textbox>
                  <w:txbxContent>
                    <w:p w:rsidR="005B036E" w:rsidRDefault="005B036E" w:rsidP="00F5375E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As</w:t>
                      </w:r>
                      <w:r w:rsidRPr="002F3582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writers</w:t>
                      </w:r>
                      <w:r w:rsidRPr="002F3582">
                        <w:rPr>
                          <w:rFonts w:cstheme="minorHAnsi"/>
                          <w:b/>
                        </w:rPr>
                        <w:t xml:space="preserve"> we will…</w:t>
                      </w:r>
                    </w:p>
                    <w:p w:rsidR="005B036E" w:rsidRP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…</w:t>
                      </w:r>
                      <w:r>
                        <w:rPr>
                          <w:rFonts w:cstheme="minorHAnsi"/>
                        </w:rPr>
                        <w:t>w</w:t>
                      </w:r>
                      <w:r w:rsidR="005B036E" w:rsidRPr="00F5724D">
                        <w:rPr>
                          <w:rFonts w:cstheme="minorHAnsi"/>
                        </w:rPr>
                        <w:t>rite using different sentence types including statements, questions and commands</w:t>
                      </w:r>
                    </w:p>
                    <w:p w:rsidR="005B036E" w:rsidRP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…u</w:t>
                      </w:r>
                      <w:r w:rsidR="005B036E" w:rsidRPr="00F5724D">
                        <w:rPr>
                          <w:rFonts w:cstheme="minorHAnsi"/>
                        </w:rPr>
                        <w:t>se conjunctions in our writing to link ideas</w:t>
                      </w:r>
                    </w:p>
                    <w:p w:rsidR="005B036E" w:rsidRP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…f</w:t>
                      </w:r>
                      <w:r w:rsidR="005B036E" w:rsidRPr="00F5724D">
                        <w:rPr>
                          <w:rFonts w:cstheme="minorHAnsi"/>
                        </w:rPr>
                        <w:t>orm capital and lower case letters in the correct direction and begin to join some letters</w:t>
                      </w:r>
                    </w:p>
                    <w:p w:rsidR="005B036E" w:rsidRPr="00F5724D" w:rsidRDefault="00F5724D" w:rsidP="00F5724D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…w</w:t>
                      </w:r>
                      <w:r w:rsidR="005B036E" w:rsidRPr="00F5724D">
                        <w:rPr>
                          <w:rFonts w:cstheme="minorHAnsi"/>
                        </w:rPr>
                        <w:t>rite a range of genres linked to our environment topic including non- chronological reports, poetry and narrative</w:t>
                      </w:r>
                    </w:p>
                    <w:p w:rsidR="005B036E" w:rsidRPr="00E7663F" w:rsidRDefault="005B036E" w:rsidP="0052286D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5B036E" w:rsidRDefault="005B036E" w:rsidP="00F5375E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5B036E" w:rsidRDefault="005B036E" w:rsidP="00F5375E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5B036E" w:rsidRDefault="005B036E" w:rsidP="00F5375E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5B036E" w:rsidRPr="002F3582" w:rsidRDefault="005B036E" w:rsidP="00F5375E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3A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5801A" wp14:editId="1AE05A7C">
                <wp:simplePos x="0" y="0"/>
                <wp:positionH relativeFrom="column">
                  <wp:posOffset>3450590</wp:posOffset>
                </wp:positionH>
                <wp:positionV relativeFrom="paragraph">
                  <wp:posOffset>1680845</wp:posOffset>
                </wp:positionV>
                <wp:extent cx="3259455" cy="865505"/>
                <wp:effectExtent l="19050" t="19050" r="1714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86550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6E" w:rsidRDefault="005B036E" w:rsidP="009F7A2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Y2 </w:t>
                            </w:r>
                            <w:r w:rsidR="00F5724D">
                              <w:rPr>
                                <w:b/>
                                <w:sz w:val="28"/>
                              </w:rPr>
                              <w:t>non-topic related learning</w:t>
                            </w:r>
                          </w:p>
                          <w:p w:rsidR="005B036E" w:rsidRDefault="005B036E" w:rsidP="002F35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Autumn term</w:t>
                            </w:r>
                          </w:p>
                          <w:p w:rsidR="005B036E" w:rsidRPr="009F7A21" w:rsidRDefault="005B036E" w:rsidP="009F7A2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5801A" id="Rounded Rectangle 2" o:spid="_x0000_s1036" style="position:absolute;margin-left:271.7pt;margin-top:132.35pt;width:256.65pt;height:6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" fillcolor="white [3201]" strokecolor="black [3200]" strokeweight="3pt">
                <v:stroke joinstyle="miter"/>
                <v:textbox>
                  <w:txbxContent>
                    <w:p w:rsidR="005B036E" w:rsidRDefault="005B036E" w:rsidP="009F7A2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Y2 </w:t>
                      </w:r>
                      <w:r w:rsidR="00F5724D">
                        <w:rPr>
                          <w:b/>
                          <w:sz w:val="28"/>
                        </w:rPr>
                        <w:t>non-topic related learning</w:t>
                      </w:r>
                    </w:p>
                    <w:p w:rsidR="005B036E" w:rsidRDefault="005B036E" w:rsidP="002F35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Autumn term</w:t>
                      </w:r>
                    </w:p>
                    <w:p w:rsidR="005B036E" w:rsidRPr="009F7A21" w:rsidRDefault="005B036E" w:rsidP="009F7A2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F629F" w:rsidSect="00346CD3">
      <w:pgSz w:w="16838" w:h="11906" w:orient="landscape"/>
      <w:pgMar w:top="284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47D"/>
    <w:multiLevelType w:val="hybridMultilevel"/>
    <w:tmpl w:val="447E28E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90705E"/>
    <w:multiLevelType w:val="hybridMultilevel"/>
    <w:tmpl w:val="EE945F16"/>
    <w:lvl w:ilvl="0" w:tplc="3E1E8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648A"/>
    <w:multiLevelType w:val="hybridMultilevel"/>
    <w:tmpl w:val="A516C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432E"/>
    <w:multiLevelType w:val="hybridMultilevel"/>
    <w:tmpl w:val="222E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A2A09"/>
    <w:multiLevelType w:val="hybridMultilevel"/>
    <w:tmpl w:val="99083D9C"/>
    <w:lvl w:ilvl="0" w:tplc="2C26F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5555C"/>
    <w:multiLevelType w:val="hybridMultilevel"/>
    <w:tmpl w:val="96FA85D2"/>
    <w:lvl w:ilvl="0" w:tplc="5F38556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C0A1EFA"/>
    <w:multiLevelType w:val="hybridMultilevel"/>
    <w:tmpl w:val="1ACA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8075F"/>
    <w:multiLevelType w:val="hybridMultilevel"/>
    <w:tmpl w:val="0B481EC4"/>
    <w:lvl w:ilvl="0" w:tplc="0082D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C6D23"/>
    <w:multiLevelType w:val="hybridMultilevel"/>
    <w:tmpl w:val="523887F2"/>
    <w:lvl w:ilvl="0" w:tplc="B52E2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A3D49"/>
    <w:multiLevelType w:val="hybridMultilevel"/>
    <w:tmpl w:val="4A1A5200"/>
    <w:lvl w:ilvl="0" w:tplc="E4369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91DFF"/>
    <w:multiLevelType w:val="hybridMultilevel"/>
    <w:tmpl w:val="6C72D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E595C"/>
    <w:multiLevelType w:val="hybridMultilevel"/>
    <w:tmpl w:val="30D4BE94"/>
    <w:lvl w:ilvl="0" w:tplc="31C22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E5518"/>
    <w:multiLevelType w:val="hybridMultilevel"/>
    <w:tmpl w:val="A35EF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E06B2"/>
    <w:multiLevelType w:val="hybridMultilevel"/>
    <w:tmpl w:val="244A772C"/>
    <w:lvl w:ilvl="0" w:tplc="81C02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34360"/>
    <w:multiLevelType w:val="hybridMultilevel"/>
    <w:tmpl w:val="00424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14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D3"/>
    <w:rsid w:val="0000769F"/>
    <w:rsid w:val="00057CA8"/>
    <w:rsid w:val="00085A7F"/>
    <w:rsid w:val="000B1C3A"/>
    <w:rsid w:val="00137B2F"/>
    <w:rsid w:val="00166DCD"/>
    <w:rsid w:val="001C5F3E"/>
    <w:rsid w:val="002F3582"/>
    <w:rsid w:val="00346CD3"/>
    <w:rsid w:val="003C3354"/>
    <w:rsid w:val="0040084E"/>
    <w:rsid w:val="00451010"/>
    <w:rsid w:val="00472523"/>
    <w:rsid w:val="004E3130"/>
    <w:rsid w:val="0052286D"/>
    <w:rsid w:val="00564CBC"/>
    <w:rsid w:val="00596E6E"/>
    <w:rsid w:val="005B036E"/>
    <w:rsid w:val="005D0FF0"/>
    <w:rsid w:val="005F2B2D"/>
    <w:rsid w:val="00612A1D"/>
    <w:rsid w:val="00675173"/>
    <w:rsid w:val="006954F3"/>
    <w:rsid w:val="006F0C27"/>
    <w:rsid w:val="00725803"/>
    <w:rsid w:val="0078701E"/>
    <w:rsid w:val="007A63F1"/>
    <w:rsid w:val="0087036B"/>
    <w:rsid w:val="008B580B"/>
    <w:rsid w:val="009452BD"/>
    <w:rsid w:val="00980F50"/>
    <w:rsid w:val="009D584B"/>
    <w:rsid w:val="009F7A21"/>
    <w:rsid w:val="00A06128"/>
    <w:rsid w:val="00A43AB8"/>
    <w:rsid w:val="00A55645"/>
    <w:rsid w:val="00A862EF"/>
    <w:rsid w:val="00AF629F"/>
    <w:rsid w:val="00B573FB"/>
    <w:rsid w:val="00B901DB"/>
    <w:rsid w:val="00BA54E3"/>
    <w:rsid w:val="00C711EF"/>
    <w:rsid w:val="00CC2867"/>
    <w:rsid w:val="00CD2C14"/>
    <w:rsid w:val="00CF0659"/>
    <w:rsid w:val="00D05856"/>
    <w:rsid w:val="00E30237"/>
    <w:rsid w:val="00E6684F"/>
    <w:rsid w:val="00E7663F"/>
    <w:rsid w:val="00F1217B"/>
    <w:rsid w:val="00F26B71"/>
    <w:rsid w:val="00F35544"/>
    <w:rsid w:val="00F5375E"/>
    <w:rsid w:val="00F5724D"/>
    <w:rsid w:val="00FD481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7030a0"/>
    </o:shapedefaults>
    <o:shapelayout v:ext="edit">
      <o:idmap v:ext="edit" data="1"/>
    </o:shapelayout>
  </w:shapeDefaults>
  <w:decimalSymbol w:val="."/>
  <w:listSeparator w:val=","/>
  <w14:docId w14:val="75523DE7"/>
  <w15:chartTrackingRefBased/>
  <w15:docId w15:val="{A5ABE72B-2AC3-4012-8180-C0C9DCFE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7036B"/>
    <w:pPr>
      <w:spacing w:after="0" w:line="240" w:lineRule="auto"/>
    </w:pPr>
    <w:rPr>
      <w:rFonts w:ascii="Tahoma" w:eastAsia="Calibri" w:hAnsi="Tahom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0699-1F92-46FE-AED4-5B444996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F215F8EA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LSwift</dc:creator>
  <cp:keywords/>
  <dc:description/>
  <cp:lastModifiedBy>aparkinson</cp:lastModifiedBy>
  <cp:revision>2</cp:revision>
  <cp:lastPrinted>2019-06-17T11:15:00Z</cp:lastPrinted>
  <dcterms:created xsi:type="dcterms:W3CDTF">2019-09-12T07:20:00Z</dcterms:created>
  <dcterms:modified xsi:type="dcterms:W3CDTF">2019-09-12T07:20:00Z</dcterms:modified>
</cp:coreProperties>
</file>